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03331445"/>
    <w:bookmarkStart w:id="1" w:name="_GoBack"/>
    <w:bookmarkEnd w:id="1"/>
    <w:p w:rsidR="00635C9F" w:rsidRPr="00063E0D" w:rsidRDefault="00202EA2" w:rsidP="00B37AAA">
      <w:pPr>
        <w:jc w:val="center"/>
        <w:rPr>
          <w:kern w:val="2"/>
        </w:rPr>
      </w:pPr>
      <w:r w:rsidRPr="00202EA2">
        <w:rPr>
          <w:noProof/>
          <w:kern w:val="2"/>
          <w:lang w:val="en-AU" w:eastAsia="en-AU"/>
        </w:rPr>
        <mc:AlternateContent>
          <mc:Choice Requires="wps">
            <w:drawing>
              <wp:anchor distT="45720" distB="45720" distL="114300" distR="114300" simplePos="0" relativeHeight="251659264" behindDoc="0" locked="0" layoutInCell="1" allowOverlap="1">
                <wp:simplePos x="0" y="0"/>
                <wp:positionH relativeFrom="margin">
                  <wp:posOffset>200025</wp:posOffset>
                </wp:positionH>
                <wp:positionV relativeFrom="paragraph">
                  <wp:posOffset>85090</wp:posOffset>
                </wp:positionV>
                <wp:extent cx="3076575"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33475"/>
                        </a:xfrm>
                        <a:prstGeom prst="rect">
                          <a:avLst/>
                        </a:prstGeom>
                        <a:noFill/>
                        <a:ln w="9525">
                          <a:noFill/>
                          <a:miter lim="800000"/>
                          <a:headEnd/>
                          <a:tailEnd/>
                        </a:ln>
                      </wps:spPr>
                      <wps:txbx>
                        <w:txbxContent>
                          <w:p w:rsidR="007C7010" w:rsidRPr="00387EF1" w:rsidRDefault="007C7010">
                            <w:pPr>
                              <w:rPr>
                                <w:rFonts w:cstheme="majorHAnsi"/>
                                <w:b/>
                                <w:sz w:val="36"/>
                              </w:rPr>
                            </w:pPr>
                            <w:r w:rsidRPr="00387EF1">
                              <w:rPr>
                                <w:rFonts w:cstheme="majorHAnsi"/>
                                <w:b/>
                                <w:sz w:val="36"/>
                              </w:rPr>
                              <w:t>St Lawrence Primary School</w:t>
                            </w:r>
                          </w:p>
                          <w:p w:rsidR="007C7010" w:rsidRPr="00387EF1" w:rsidRDefault="007C7010">
                            <w:pPr>
                              <w:rPr>
                                <w:rFonts w:cstheme="majorHAnsi"/>
                              </w:rPr>
                            </w:pPr>
                            <w:r w:rsidRPr="00387EF1">
                              <w:rPr>
                                <w:rFonts w:cstheme="majorHAnsi"/>
                                <w:b/>
                                <w:sz w:val="36"/>
                              </w:rPr>
                              <w:t>Enrolment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6.7pt;width:242.25pt;height:8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" filled="f" stroked="f">
                <v:textbox>
                  <w:txbxContent>
                    <w:p w:rsidR="007C7010" w:rsidRPr="00387EF1" w:rsidRDefault="007C7010">
                      <w:pPr>
                        <w:rPr>
                          <w:rFonts w:cstheme="majorHAnsi"/>
                          <w:b/>
                          <w:sz w:val="36"/>
                        </w:rPr>
                      </w:pPr>
                      <w:r w:rsidRPr="00387EF1">
                        <w:rPr>
                          <w:rFonts w:cstheme="majorHAnsi"/>
                          <w:b/>
                          <w:sz w:val="36"/>
                        </w:rPr>
                        <w:t>St Lawrence Primary School</w:t>
                      </w:r>
                    </w:p>
                    <w:p w:rsidR="007C7010" w:rsidRPr="00387EF1" w:rsidRDefault="007C7010">
                      <w:pPr>
                        <w:rPr>
                          <w:rFonts w:cstheme="majorHAnsi"/>
                        </w:rPr>
                      </w:pPr>
                      <w:r w:rsidRPr="00387EF1">
                        <w:rPr>
                          <w:rFonts w:cstheme="majorHAnsi"/>
                          <w:b/>
                          <w:sz w:val="36"/>
                        </w:rPr>
                        <w:t>Enrolmen</w:t>
                      </w:r>
                      <w:bookmarkStart w:id="2" w:name="_GoBack"/>
                      <w:bookmarkEnd w:id="2"/>
                      <w:r w:rsidRPr="00387EF1">
                        <w:rPr>
                          <w:rFonts w:cstheme="majorHAnsi"/>
                          <w:b/>
                          <w:sz w:val="36"/>
                        </w:rPr>
                        <w:t>t Form</w:t>
                      </w:r>
                    </w:p>
                  </w:txbxContent>
                </v:textbox>
                <w10:wrap anchorx="margin"/>
              </v:shape>
            </w:pict>
          </mc:Fallback>
        </mc:AlternateContent>
      </w:r>
      <w:r w:rsidR="00B37AAA">
        <w:rPr>
          <w:rFonts w:eastAsiaTheme="majorEastAsia" w:cs="Times New Roman (Headings CS)"/>
          <w:b/>
          <w:noProof/>
          <w:kern w:val="2"/>
          <w:sz w:val="40"/>
          <w:szCs w:val="32"/>
          <w:lang w:val="en-AU" w:eastAsia="en-AU"/>
        </w:rPr>
        <w:drawing>
          <wp:inline distT="0" distB="0" distL="0" distR="0">
            <wp:extent cx="6642100" cy="1141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header.pn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642100" cy="1141095"/>
                    </a:xfrm>
                    <a:prstGeom prst="rect">
                      <a:avLst/>
                    </a:prstGeom>
                  </pic:spPr>
                </pic:pic>
              </a:graphicData>
            </a:graphic>
          </wp:inline>
        </w:drawing>
      </w:r>
      <w:bookmarkEnd w:id="0"/>
    </w:p>
    <w:p w:rsidR="00D2750F" w:rsidRPr="0020097E" w:rsidRDefault="00B37AAA" w:rsidP="0020097E">
      <w:pPr>
        <w:pStyle w:val="BodyCopy"/>
        <w:spacing w:before="240"/>
        <w:rPr>
          <w:iCs/>
        </w:rPr>
      </w:pPr>
      <w:r w:rsidRPr="00B37AAA">
        <w:rPr>
          <w:iCs/>
        </w:rPr>
        <w:t>St Lawrence Primary School</w:t>
      </w:r>
      <w:r w:rsidR="00D2750F" w:rsidRPr="0020097E">
        <w:rPr>
          <w:iCs/>
        </w:rPr>
        <w:t xml:space="preserve"> is a </w:t>
      </w:r>
      <w:r w:rsidR="00772636" w:rsidRPr="0020097E">
        <w:rPr>
          <w:iCs/>
        </w:rPr>
        <w:t>s</w:t>
      </w:r>
      <w:r w:rsidR="00D2750F" w:rsidRPr="0020097E">
        <w:rPr>
          <w:iCs/>
        </w:rPr>
        <w:t xml:space="preserve">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rsidR="00D2750F" w:rsidRDefault="00D2750F" w:rsidP="007B1D99">
      <w:pPr>
        <w:pStyle w:val="Body-Table"/>
      </w:pPr>
    </w:p>
    <w:p w:rsidR="00202EA2" w:rsidRPr="00D2750F" w:rsidRDefault="00202EA2" w:rsidP="007B1D99">
      <w:pPr>
        <w:pStyle w:val="Body-Table"/>
      </w:pPr>
    </w:p>
    <w:tbl>
      <w:tblPr>
        <w:tblW w:w="10492"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1168"/>
        <w:gridCol w:w="1830"/>
        <w:gridCol w:w="1430"/>
        <w:gridCol w:w="2977"/>
      </w:tblGrid>
      <w:tr w:rsidR="00D2750F" w:rsidRPr="00D2750F" w:rsidTr="00B37AAA">
        <w:trPr>
          <w:trHeight w:val="20"/>
        </w:trPr>
        <w:tc>
          <w:tcPr>
            <w:tcW w:w="10492" w:type="dxa"/>
            <w:gridSpan w:val="5"/>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D2750F" w:rsidRPr="00D2750F" w:rsidTr="00B37AAA">
        <w:trPr>
          <w:trHeight w:val="20"/>
        </w:trPr>
        <w:tc>
          <w:tcPr>
            <w:tcW w:w="4255" w:type="dxa"/>
            <w:gridSpan w:val="2"/>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Surname:</w:t>
            </w:r>
          </w:p>
        </w:tc>
        <w:tc>
          <w:tcPr>
            <w:tcW w:w="3260" w:type="dxa"/>
            <w:gridSpan w:val="2"/>
            <w:tcBorders>
              <w:left w:val="single" w:sz="2" w:space="0" w:color="7F7F7F" w:themeColor="text1" w:themeTint="80"/>
              <w:right w:val="single" w:sz="2" w:space="0" w:color="7F7F7F" w:themeColor="text1" w:themeTint="80"/>
            </w:tcBorders>
            <w:shd w:val="clear" w:color="auto" w:fill="FFFFFF" w:themeFill="background1"/>
          </w:tcPr>
          <w:p w:rsidR="00D2750F" w:rsidRPr="00D2750F" w:rsidRDefault="00D2750F" w:rsidP="007B1D99">
            <w:pPr>
              <w:pStyle w:val="Body-Table"/>
            </w:pPr>
            <w:r w:rsidRPr="00D2750F">
              <w:t>Entry year (YYYY):</w:t>
            </w:r>
          </w:p>
        </w:tc>
        <w:tc>
          <w:tcPr>
            <w:tcW w:w="2977" w:type="dxa"/>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Entry level/grade:</w:t>
            </w:r>
          </w:p>
        </w:tc>
      </w:tr>
      <w:tr w:rsidR="0031509A" w:rsidRPr="00D2750F" w:rsidTr="00B37AAA">
        <w:trPr>
          <w:trHeight w:val="20"/>
        </w:trPr>
        <w:tc>
          <w:tcPr>
            <w:tcW w:w="10492" w:type="dxa"/>
            <w:gridSpan w:val="5"/>
            <w:shd w:val="clear" w:color="auto" w:fill="FFFFFF" w:themeFill="background1"/>
          </w:tcPr>
          <w:p w:rsidR="0031509A" w:rsidRPr="00D2750F" w:rsidRDefault="0031509A" w:rsidP="007B1D99">
            <w:pPr>
              <w:pStyle w:val="Body-Table"/>
            </w:pPr>
            <w:r w:rsidRPr="00D2750F">
              <w:t>First name/s:</w:t>
            </w:r>
          </w:p>
        </w:tc>
      </w:tr>
      <w:tr w:rsidR="00D2750F" w:rsidRPr="00D2750F" w:rsidTr="00B37AAA">
        <w:trPr>
          <w:trHeight w:val="20"/>
        </w:trPr>
        <w:tc>
          <w:tcPr>
            <w:tcW w:w="10492" w:type="dxa"/>
            <w:gridSpan w:val="5"/>
            <w:shd w:val="clear" w:color="auto" w:fill="FFFFFF" w:themeFill="background1"/>
          </w:tcPr>
          <w:p w:rsidR="00D2750F" w:rsidRPr="00D2750F" w:rsidRDefault="00D2750F" w:rsidP="007B1D99">
            <w:pPr>
              <w:pStyle w:val="Body-Table"/>
            </w:pPr>
            <w:r w:rsidRPr="00D2750F">
              <w:t>Preferred first name:</w:t>
            </w:r>
          </w:p>
        </w:tc>
      </w:tr>
      <w:tr w:rsidR="00D2750F" w:rsidRPr="00D2750F" w:rsidTr="00B37AAA">
        <w:trPr>
          <w:trHeight w:val="20"/>
        </w:trPr>
        <w:tc>
          <w:tcPr>
            <w:tcW w:w="3087" w:type="dxa"/>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Date of birth:</w:t>
            </w:r>
          </w:p>
        </w:tc>
        <w:tc>
          <w:tcPr>
            <w:tcW w:w="7405" w:type="dxa"/>
            <w:gridSpan w:val="4"/>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Religion:</w:t>
            </w:r>
            <w:r w:rsidR="007B1D99">
              <w:t xml:space="preserve"> </w:t>
            </w:r>
            <w:r w:rsidRPr="00D2750F">
              <w:t>(include rite)</w:t>
            </w:r>
          </w:p>
        </w:tc>
      </w:tr>
      <w:tr w:rsidR="00D2750F" w:rsidRPr="00D2750F" w:rsidTr="00B37AAA">
        <w:trPr>
          <w:trHeight w:val="20"/>
        </w:trPr>
        <w:tc>
          <w:tcPr>
            <w:tcW w:w="3087" w:type="dxa"/>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4407" w:type="dxa"/>
            <w:gridSpan w:val="2"/>
            <w:shd w:val="clear" w:color="auto" w:fill="FFFFFF" w:themeFill="background1"/>
          </w:tcPr>
          <w:p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r>
    </w:tbl>
    <w:p w:rsidR="00501CE7" w:rsidRDefault="00501CE7" w:rsidP="007B1D99">
      <w:pPr>
        <w:pStyle w:val="Body-Table"/>
      </w:pP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3544"/>
      </w:tblGrid>
      <w:tr w:rsidR="00D2750F" w:rsidRPr="00D2750F" w:rsidTr="00B37AAA">
        <w:trPr>
          <w:trHeight w:val="20"/>
        </w:trPr>
        <w:tc>
          <w:tcPr>
            <w:tcW w:w="10490" w:type="dxa"/>
            <w:gridSpan w:val="2"/>
            <w:shd w:val="clear" w:color="auto" w:fill="00A8D6"/>
          </w:tcPr>
          <w:p w:rsidR="00D2750F" w:rsidRPr="0031509A" w:rsidRDefault="00D2750F" w:rsidP="007B1D99">
            <w:pPr>
              <w:pStyle w:val="Body-Table"/>
              <w:rPr>
                <w:b/>
                <w:bCs/>
              </w:rPr>
            </w:pPr>
            <w:r w:rsidRPr="0031509A">
              <w:rPr>
                <w:b/>
                <w:bCs/>
                <w:color w:val="FFFFFF" w:themeColor="background1"/>
              </w:rPr>
              <w:t>HOME ADDRESS OF STUDENT</w:t>
            </w:r>
          </w:p>
        </w:tc>
      </w:tr>
      <w:tr w:rsidR="00D2750F" w:rsidRPr="00D2750F" w:rsidTr="00B37AAA">
        <w:trPr>
          <w:trHeight w:val="20"/>
        </w:trPr>
        <w:tc>
          <w:tcPr>
            <w:tcW w:w="10490" w:type="dxa"/>
            <w:gridSpan w:val="2"/>
          </w:tcPr>
          <w:p w:rsidR="00D2750F" w:rsidRPr="00D2750F" w:rsidRDefault="00D2750F" w:rsidP="007B1D99">
            <w:pPr>
              <w:pStyle w:val="Body-Table"/>
            </w:pPr>
            <w:r w:rsidRPr="00D2750F">
              <w:t>Street number and name:</w:t>
            </w:r>
          </w:p>
        </w:tc>
      </w:tr>
      <w:tr w:rsidR="00D2750F" w:rsidRPr="00D2750F" w:rsidTr="00B37AAA">
        <w:trPr>
          <w:trHeight w:val="20"/>
        </w:trPr>
        <w:tc>
          <w:tcPr>
            <w:tcW w:w="6946" w:type="dxa"/>
          </w:tcPr>
          <w:p w:rsidR="00D2750F" w:rsidRPr="00D2750F" w:rsidRDefault="00D2750F" w:rsidP="007B1D99">
            <w:pPr>
              <w:pStyle w:val="Body-Table"/>
            </w:pPr>
            <w:r w:rsidRPr="00D2750F">
              <w:t>Suburb:</w:t>
            </w:r>
          </w:p>
        </w:tc>
        <w:tc>
          <w:tcPr>
            <w:tcW w:w="3544" w:type="dxa"/>
          </w:tcPr>
          <w:p w:rsidR="00D2750F" w:rsidRPr="00D2750F" w:rsidRDefault="00D2750F" w:rsidP="007B1D99">
            <w:pPr>
              <w:pStyle w:val="Body-Table"/>
            </w:pPr>
            <w:r w:rsidRPr="00D2750F">
              <w:t>Postcode:</w:t>
            </w:r>
          </w:p>
        </w:tc>
      </w:tr>
      <w:tr w:rsidR="00D2750F" w:rsidRPr="00D2750F" w:rsidTr="00B37AAA">
        <w:trPr>
          <w:trHeight w:val="20"/>
        </w:trPr>
        <w:tc>
          <w:tcPr>
            <w:tcW w:w="10490" w:type="dxa"/>
            <w:gridSpan w:val="2"/>
          </w:tcPr>
          <w:p w:rsidR="00D2750F" w:rsidRPr="00D2750F" w:rsidRDefault="00D2750F" w:rsidP="007B1D99">
            <w:pPr>
              <w:pStyle w:val="Body-Table"/>
            </w:pPr>
            <w:r w:rsidRPr="00D2750F">
              <w:t>Home phone:</w:t>
            </w:r>
          </w:p>
        </w:tc>
      </w:tr>
    </w:tbl>
    <w:p w:rsidR="00B37AAA" w:rsidRPr="00D2750F" w:rsidRDefault="00B37AAA" w:rsidP="007B1D99">
      <w:pPr>
        <w:pStyle w:val="Body-Table"/>
      </w:pP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268"/>
        <w:gridCol w:w="2268"/>
        <w:gridCol w:w="2410"/>
        <w:gridCol w:w="3544"/>
      </w:tblGrid>
      <w:tr w:rsidR="00D2750F" w:rsidRPr="00D2750F" w:rsidTr="00B37AAA">
        <w:trPr>
          <w:trHeight w:val="20"/>
        </w:trPr>
        <w:tc>
          <w:tcPr>
            <w:tcW w:w="10490" w:type="dxa"/>
            <w:gridSpan w:val="4"/>
            <w:shd w:val="clear" w:color="auto" w:fill="00A8D6"/>
          </w:tcPr>
          <w:p w:rsidR="00D2750F" w:rsidRPr="0031509A" w:rsidRDefault="00D2750F" w:rsidP="007B1D99">
            <w:pPr>
              <w:pStyle w:val="Body-Table"/>
              <w:rPr>
                <w:b/>
                <w:bCs/>
              </w:rPr>
            </w:pPr>
            <w:r w:rsidRPr="0031509A">
              <w:rPr>
                <w:b/>
                <w:bCs/>
                <w:color w:val="FFFFFF" w:themeColor="background1"/>
              </w:rPr>
              <w:t>EMERGENCY CONTACTS – OTHER THAN PARENT/GUARDIAN</w:t>
            </w:r>
          </w:p>
        </w:tc>
      </w:tr>
      <w:tr w:rsidR="00D2750F" w:rsidRPr="00D2750F" w:rsidTr="00917903">
        <w:trPr>
          <w:trHeight w:val="20"/>
        </w:trPr>
        <w:tc>
          <w:tcPr>
            <w:tcW w:w="2268" w:type="dxa"/>
            <w:tcBorders>
              <w:right w:val="nil"/>
            </w:tcBorders>
          </w:tcPr>
          <w:p w:rsidR="00D2750F" w:rsidRPr="00D2750F" w:rsidRDefault="00D2750F" w:rsidP="007B1D99">
            <w:pPr>
              <w:pStyle w:val="Body-Table"/>
            </w:pPr>
            <w:r w:rsidRPr="00D2750F">
              <w:t>1. Name:</w:t>
            </w:r>
          </w:p>
        </w:tc>
        <w:tc>
          <w:tcPr>
            <w:tcW w:w="2268" w:type="dxa"/>
            <w:tcBorders>
              <w:left w:val="nil"/>
            </w:tcBorders>
          </w:tcPr>
          <w:p w:rsidR="00D2750F" w:rsidRPr="00D2750F" w:rsidRDefault="00D2750F" w:rsidP="007B1D99">
            <w:pPr>
              <w:pStyle w:val="Body-Table"/>
            </w:pPr>
          </w:p>
        </w:tc>
        <w:tc>
          <w:tcPr>
            <w:tcW w:w="2410" w:type="dxa"/>
            <w:tcBorders>
              <w:right w:val="nil"/>
            </w:tcBorders>
          </w:tcPr>
          <w:p w:rsidR="00D2750F" w:rsidRPr="00D2750F" w:rsidRDefault="00D2750F" w:rsidP="007B1D99">
            <w:pPr>
              <w:pStyle w:val="Body-Table"/>
            </w:pPr>
            <w:r w:rsidRPr="00D2750F">
              <w:t>2. Name:</w:t>
            </w:r>
          </w:p>
        </w:tc>
        <w:tc>
          <w:tcPr>
            <w:tcW w:w="3544" w:type="dxa"/>
            <w:tcBorders>
              <w:left w:val="nil"/>
            </w:tcBorders>
          </w:tcPr>
          <w:p w:rsidR="00D2750F" w:rsidRPr="00D2750F" w:rsidRDefault="00D2750F" w:rsidP="007B1D99">
            <w:pPr>
              <w:pStyle w:val="Body-Table"/>
            </w:pPr>
          </w:p>
        </w:tc>
      </w:tr>
      <w:tr w:rsidR="00D2750F" w:rsidRPr="00D2750F" w:rsidTr="00917903">
        <w:trPr>
          <w:trHeight w:val="20"/>
        </w:trPr>
        <w:tc>
          <w:tcPr>
            <w:tcW w:w="2268" w:type="dxa"/>
            <w:tcBorders>
              <w:right w:val="nil"/>
            </w:tcBorders>
          </w:tcPr>
          <w:p w:rsidR="00D2750F" w:rsidRPr="00D2750F" w:rsidRDefault="00D2750F" w:rsidP="0031509A">
            <w:pPr>
              <w:pStyle w:val="Body-Table"/>
              <w:ind w:left="170"/>
            </w:pPr>
            <w:r w:rsidRPr="00D2750F">
              <w:t>Relationship to child:</w:t>
            </w:r>
          </w:p>
        </w:tc>
        <w:tc>
          <w:tcPr>
            <w:tcW w:w="2268" w:type="dxa"/>
            <w:tcBorders>
              <w:left w:val="nil"/>
            </w:tcBorders>
          </w:tcPr>
          <w:p w:rsidR="00D2750F" w:rsidRPr="00D2750F" w:rsidRDefault="00D2750F" w:rsidP="007B1D99">
            <w:pPr>
              <w:pStyle w:val="Body-Table"/>
            </w:pPr>
          </w:p>
        </w:tc>
        <w:tc>
          <w:tcPr>
            <w:tcW w:w="2410" w:type="dxa"/>
            <w:tcBorders>
              <w:right w:val="nil"/>
            </w:tcBorders>
          </w:tcPr>
          <w:p w:rsidR="00D2750F" w:rsidRPr="00D2750F" w:rsidRDefault="00D2750F" w:rsidP="0031509A">
            <w:pPr>
              <w:pStyle w:val="Body-Table"/>
              <w:ind w:left="170"/>
            </w:pPr>
            <w:r w:rsidRPr="00D2750F">
              <w:t>Relationship to child:</w:t>
            </w:r>
          </w:p>
        </w:tc>
        <w:tc>
          <w:tcPr>
            <w:tcW w:w="3544" w:type="dxa"/>
            <w:tcBorders>
              <w:left w:val="nil"/>
            </w:tcBorders>
          </w:tcPr>
          <w:p w:rsidR="00D2750F" w:rsidRPr="00D2750F" w:rsidRDefault="00D2750F" w:rsidP="007B1D99">
            <w:pPr>
              <w:pStyle w:val="Body-Table"/>
            </w:pPr>
          </w:p>
        </w:tc>
      </w:tr>
      <w:tr w:rsidR="00D2750F" w:rsidRPr="00D2750F" w:rsidTr="00917903">
        <w:trPr>
          <w:trHeight w:val="20"/>
        </w:trPr>
        <w:tc>
          <w:tcPr>
            <w:tcW w:w="2268" w:type="dxa"/>
            <w:tcBorders>
              <w:right w:val="nil"/>
            </w:tcBorders>
          </w:tcPr>
          <w:p w:rsidR="00D2750F" w:rsidRPr="00D2750F" w:rsidRDefault="00D2750F" w:rsidP="0031509A">
            <w:pPr>
              <w:pStyle w:val="Body-Table"/>
              <w:ind w:left="170"/>
            </w:pPr>
            <w:r w:rsidRPr="00D2750F">
              <w:t>Home phone:</w:t>
            </w:r>
          </w:p>
        </w:tc>
        <w:tc>
          <w:tcPr>
            <w:tcW w:w="2268" w:type="dxa"/>
            <w:tcBorders>
              <w:left w:val="nil"/>
            </w:tcBorders>
          </w:tcPr>
          <w:p w:rsidR="00D2750F" w:rsidRPr="00D2750F" w:rsidRDefault="00D2750F" w:rsidP="007B1D99">
            <w:pPr>
              <w:pStyle w:val="Body-Table"/>
            </w:pPr>
          </w:p>
        </w:tc>
        <w:tc>
          <w:tcPr>
            <w:tcW w:w="2410" w:type="dxa"/>
            <w:tcBorders>
              <w:right w:val="nil"/>
            </w:tcBorders>
          </w:tcPr>
          <w:p w:rsidR="00D2750F" w:rsidRPr="00D2750F" w:rsidRDefault="00D2750F" w:rsidP="0031509A">
            <w:pPr>
              <w:pStyle w:val="Body-Table"/>
              <w:ind w:left="170"/>
            </w:pPr>
            <w:r w:rsidRPr="00D2750F">
              <w:t>Home phone:</w:t>
            </w:r>
          </w:p>
        </w:tc>
        <w:tc>
          <w:tcPr>
            <w:tcW w:w="3544" w:type="dxa"/>
            <w:tcBorders>
              <w:left w:val="nil"/>
            </w:tcBorders>
          </w:tcPr>
          <w:p w:rsidR="00D2750F" w:rsidRPr="00D2750F" w:rsidRDefault="00D2750F" w:rsidP="007B1D99">
            <w:pPr>
              <w:pStyle w:val="Body-Table"/>
            </w:pPr>
          </w:p>
        </w:tc>
      </w:tr>
      <w:tr w:rsidR="00D2750F" w:rsidRPr="00D2750F" w:rsidTr="00917903">
        <w:trPr>
          <w:trHeight w:val="20"/>
        </w:trPr>
        <w:tc>
          <w:tcPr>
            <w:tcW w:w="2268" w:type="dxa"/>
            <w:tcBorders>
              <w:right w:val="nil"/>
            </w:tcBorders>
          </w:tcPr>
          <w:p w:rsidR="00D2750F" w:rsidRPr="00D2750F" w:rsidRDefault="00D2750F" w:rsidP="0031509A">
            <w:pPr>
              <w:pStyle w:val="Body-Table"/>
              <w:ind w:left="170"/>
            </w:pPr>
            <w:r w:rsidRPr="00D2750F">
              <w:t>Mobile:</w:t>
            </w:r>
          </w:p>
        </w:tc>
        <w:tc>
          <w:tcPr>
            <w:tcW w:w="2268" w:type="dxa"/>
            <w:tcBorders>
              <w:left w:val="nil"/>
            </w:tcBorders>
          </w:tcPr>
          <w:p w:rsidR="00D2750F" w:rsidRPr="00D2750F" w:rsidRDefault="00D2750F" w:rsidP="007B1D99">
            <w:pPr>
              <w:pStyle w:val="Body-Table"/>
            </w:pPr>
          </w:p>
        </w:tc>
        <w:tc>
          <w:tcPr>
            <w:tcW w:w="2410" w:type="dxa"/>
            <w:tcBorders>
              <w:right w:val="nil"/>
            </w:tcBorders>
          </w:tcPr>
          <w:p w:rsidR="00D2750F" w:rsidRPr="00D2750F" w:rsidRDefault="00D2750F" w:rsidP="0031509A">
            <w:pPr>
              <w:pStyle w:val="Body-Table"/>
              <w:ind w:left="170"/>
            </w:pPr>
            <w:r w:rsidRPr="00D2750F">
              <w:t>Mobile:</w:t>
            </w:r>
          </w:p>
        </w:tc>
        <w:tc>
          <w:tcPr>
            <w:tcW w:w="3544" w:type="dxa"/>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5954"/>
      </w:tblGrid>
      <w:tr w:rsidR="00D2750F" w:rsidRPr="00D2750F" w:rsidTr="00B37AAA">
        <w:trPr>
          <w:trHeight w:val="20"/>
        </w:trPr>
        <w:tc>
          <w:tcPr>
            <w:tcW w:w="10490" w:type="dxa"/>
            <w:gridSpan w:val="3"/>
            <w:shd w:val="clear" w:color="auto" w:fill="00A8D6"/>
          </w:tcPr>
          <w:p w:rsidR="00D2750F" w:rsidRPr="0031509A" w:rsidRDefault="00D2750F" w:rsidP="007B1D99">
            <w:pPr>
              <w:pStyle w:val="Body-Table"/>
              <w:rPr>
                <w:b/>
                <w:bCs/>
              </w:rPr>
            </w:pPr>
            <w:r w:rsidRPr="0031509A">
              <w:rPr>
                <w:b/>
                <w:bCs/>
                <w:color w:val="FFFFFF" w:themeColor="background1"/>
              </w:rPr>
              <w:t>SACRAMENTAL INFORMATION</w:t>
            </w:r>
          </w:p>
        </w:tc>
      </w:tr>
      <w:tr w:rsidR="00D2750F" w:rsidRPr="00D2750F" w:rsidTr="00501CE7">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5954" w:type="dxa"/>
          </w:tcPr>
          <w:p w:rsidR="00D2750F" w:rsidRPr="00D2750F" w:rsidRDefault="00D2750F" w:rsidP="007B1D99">
            <w:pPr>
              <w:pStyle w:val="Body-Table"/>
            </w:pPr>
            <w:r w:rsidRPr="00D2750F">
              <w:t>Parish:</w:t>
            </w:r>
          </w:p>
        </w:tc>
      </w:tr>
      <w:tr w:rsidR="00D2750F" w:rsidRPr="00D2750F" w:rsidTr="00501CE7">
        <w:trPr>
          <w:trHeight w:val="20"/>
        </w:trPr>
        <w:tc>
          <w:tcPr>
            <w:tcW w:w="1701" w:type="dxa"/>
            <w:tcBorders>
              <w:right w:val="single" w:sz="2" w:space="0" w:color="7F7F7F" w:themeColor="text1" w:themeTint="80"/>
            </w:tcBorders>
          </w:tcPr>
          <w:p w:rsidR="00D2750F" w:rsidRPr="00D2750F" w:rsidRDefault="00501CE7" w:rsidP="007B1D99">
            <w:pPr>
              <w:pStyle w:val="Body-Table"/>
            </w:pPr>
            <w:r w:rsidRPr="00D2750F">
              <w:t>Reconciliation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5954" w:type="dxa"/>
          </w:tcPr>
          <w:p w:rsidR="00D2750F" w:rsidRPr="00D2750F" w:rsidRDefault="00D2750F" w:rsidP="007B1D99">
            <w:pPr>
              <w:pStyle w:val="Body-Table"/>
            </w:pPr>
            <w:r w:rsidRPr="00D2750F">
              <w:t>Parish:</w:t>
            </w:r>
          </w:p>
        </w:tc>
      </w:tr>
      <w:tr w:rsidR="00D2750F" w:rsidRPr="00D2750F" w:rsidTr="00501CE7">
        <w:trPr>
          <w:trHeight w:val="20"/>
        </w:trPr>
        <w:tc>
          <w:tcPr>
            <w:tcW w:w="1701" w:type="dxa"/>
            <w:tcBorders>
              <w:right w:val="single" w:sz="2" w:space="0" w:color="7F7F7F" w:themeColor="text1" w:themeTint="80"/>
            </w:tcBorders>
          </w:tcPr>
          <w:p w:rsidR="00D2750F" w:rsidRPr="00D2750F" w:rsidRDefault="00501CE7" w:rsidP="00501CE7">
            <w:pPr>
              <w:pStyle w:val="Body-Table"/>
            </w:pPr>
            <w:r w:rsidRPr="00D2750F">
              <w:t>Communion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5954" w:type="dxa"/>
          </w:tcPr>
          <w:p w:rsidR="00D2750F" w:rsidRPr="00D2750F" w:rsidRDefault="00D2750F" w:rsidP="007B1D99">
            <w:pPr>
              <w:pStyle w:val="Body-Table"/>
            </w:pPr>
            <w:r w:rsidRPr="00D2750F">
              <w:t>Parish:</w:t>
            </w:r>
          </w:p>
        </w:tc>
      </w:tr>
      <w:tr w:rsidR="00D2750F" w:rsidRPr="00D2750F" w:rsidTr="00501CE7">
        <w:trPr>
          <w:trHeight w:val="20"/>
        </w:trPr>
        <w:tc>
          <w:tcPr>
            <w:tcW w:w="1701" w:type="dxa"/>
            <w:tcBorders>
              <w:bottom w:val="single" w:sz="4" w:space="0" w:color="808080"/>
              <w:right w:val="single" w:sz="2" w:space="0" w:color="7F7F7F" w:themeColor="text1" w:themeTint="80"/>
            </w:tcBorders>
          </w:tcPr>
          <w:p w:rsidR="00D2750F" w:rsidRPr="00D2750F" w:rsidRDefault="00501CE7" w:rsidP="007B1D99">
            <w:pPr>
              <w:pStyle w:val="Body-Table"/>
            </w:pPr>
            <w:r>
              <w:t>Confirmation</w:t>
            </w:r>
          </w:p>
        </w:tc>
        <w:tc>
          <w:tcPr>
            <w:tcW w:w="2835" w:type="dxa"/>
            <w:tcBorders>
              <w:left w:val="single" w:sz="2" w:space="0" w:color="7F7F7F" w:themeColor="text1" w:themeTint="80"/>
              <w:bottom w:val="single" w:sz="4" w:space="0" w:color="808080"/>
            </w:tcBorders>
          </w:tcPr>
          <w:p w:rsidR="00D2750F" w:rsidRPr="00D2750F" w:rsidRDefault="00D2750F" w:rsidP="007B1D99">
            <w:pPr>
              <w:pStyle w:val="Body-Table"/>
            </w:pPr>
            <w:r w:rsidRPr="00D2750F">
              <w:t>Date:</w:t>
            </w:r>
          </w:p>
        </w:tc>
        <w:tc>
          <w:tcPr>
            <w:tcW w:w="5954" w:type="dxa"/>
            <w:tcBorders>
              <w:bottom w:val="single" w:sz="4" w:space="0" w:color="808080"/>
            </w:tcBorders>
          </w:tcPr>
          <w:p w:rsidR="00D2750F" w:rsidRPr="00D2750F" w:rsidRDefault="00D2750F" w:rsidP="007B1D99">
            <w:pPr>
              <w:pStyle w:val="Body-Table"/>
            </w:pPr>
            <w:r w:rsidRPr="00D2750F">
              <w:t>Parish:</w:t>
            </w:r>
          </w:p>
        </w:tc>
      </w:tr>
      <w:tr w:rsidR="00D2750F" w:rsidRPr="00D2750F" w:rsidTr="00501CE7">
        <w:trPr>
          <w:trHeight w:val="20"/>
        </w:trPr>
        <w:tc>
          <w:tcPr>
            <w:tcW w:w="1701" w:type="dxa"/>
            <w:tcBorders>
              <w:right w:val="nil"/>
            </w:tcBorders>
          </w:tcPr>
          <w:p w:rsidR="00D2750F" w:rsidRPr="00D2750F" w:rsidRDefault="00D2750F" w:rsidP="007B1D99">
            <w:pPr>
              <w:pStyle w:val="Body-Table"/>
            </w:pPr>
            <w:r w:rsidRPr="00D2750F">
              <w:t>Current parish:</w:t>
            </w:r>
          </w:p>
        </w:tc>
        <w:tc>
          <w:tcPr>
            <w:tcW w:w="8789" w:type="dxa"/>
            <w:gridSpan w:val="2"/>
            <w:tcBorders>
              <w:left w:val="nil"/>
            </w:tcBorders>
          </w:tcPr>
          <w:p w:rsidR="00D2750F" w:rsidRPr="00D2750F" w:rsidRDefault="00D2750F" w:rsidP="007B1D99">
            <w:pPr>
              <w:pStyle w:val="Body-Table"/>
            </w:pPr>
          </w:p>
        </w:tc>
      </w:tr>
    </w:tbl>
    <w:p w:rsidR="00202EA2" w:rsidRDefault="00202EA2" w:rsidP="007B1D99">
      <w:pPr>
        <w:pStyle w:val="Body-Table"/>
      </w:pPr>
    </w:p>
    <w:p w:rsidR="00202EA2" w:rsidRDefault="00202EA2">
      <w:pPr>
        <w:spacing w:before="0" w:after="0"/>
        <w:rPr>
          <w:color w:val="595959" w:themeColor="text1" w:themeTint="A6"/>
          <w:sz w:val="21"/>
        </w:rPr>
      </w:pPr>
      <w:r>
        <w:br w:type="page"/>
      </w:r>
    </w:p>
    <w:p w:rsidR="00D2750F" w:rsidRDefault="00D2750F" w:rsidP="007B1D99">
      <w:pPr>
        <w:pStyle w:val="Body-Table"/>
      </w:pPr>
    </w:p>
    <w:p w:rsidR="00B710B6" w:rsidRPr="00D2750F" w:rsidRDefault="00B710B6" w:rsidP="007B1D99">
      <w:pPr>
        <w:pStyle w:val="Body-Table"/>
      </w:pP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804"/>
        <w:gridCol w:w="1134"/>
        <w:gridCol w:w="2552"/>
      </w:tblGrid>
      <w:tr w:rsidR="00D2750F" w:rsidRPr="00D2750F" w:rsidTr="00B37AAA">
        <w:trPr>
          <w:trHeight w:val="20"/>
        </w:trPr>
        <w:tc>
          <w:tcPr>
            <w:tcW w:w="10490" w:type="dxa"/>
            <w:gridSpan w:val="3"/>
            <w:shd w:val="clear" w:color="auto" w:fill="00A8D6"/>
          </w:tcPr>
          <w:p w:rsidR="00D2750F" w:rsidRPr="0031509A" w:rsidRDefault="00E91B54" w:rsidP="007B1D99">
            <w:pPr>
              <w:pStyle w:val="Body-Table"/>
              <w:rPr>
                <w:b/>
                <w:bCs/>
              </w:rPr>
            </w:pPr>
            <w:r>
              <w:rPr>
                <w:b/>
                <w:bCs/>
                <w:color w:val="FFFFFF" w:themeColor="background1"/>
              </w:rPr>
              <w:t>PREVIOUS SCHOOL/KINDERGARTEN</w:t>
            </w:r>
            <w:r w:rsidR="00D2750F" w:rsidRPr="0031509A">
              <w:rPr>
                <w:b/>
                <w:bCs/>
                <w:color w:val="FFFFFF" w:themeColor="background1"/>
              </w:rPr>
              <w:t xml:space="preserve"> PERMISSION</w:t>
            </w:r>
          </w:p>
        </w:tc>
      </w:tr>
      <w:tr w:rsidR="00D2750F" w:rsidRPr="00D2750F" w:rsidTr="00B37AAA">
        <w:trPr>
          <w:trHeight w:val="20"/>
        </w:trPr>
        <w:tc>
          <w:tcPr>
            <w:tcW w:w="10490" w:type="dxa"/>
            <w:gridSpan w:val="3"/>
          </w:tcPr>
          <w:p w:rsidR="00D2750F" w:rsidRPr="00D2750F" w:rsidRDefault="00E91B54" w:rsidP="00E91B54">
            <w:pPr>
              <w:pStyle w:val="Body-Table"/>
            </w:pPr>
            <w:r>
              <w:t>Name of previous school/kindergarten</w:t>
            </w:r>
            <w:r w:rsidR="00D2750F" w:rsidRPr="00D2750F">
              <w:t>:</w:t>
            </w:r>
          </w:p>
        </w:tc>
      </w:tr>
      <w:tr w:rsidR="00E91B54" w:rsidRPr="00D2750F" w:rsidTr="00387EF1">
        <w:trPr>
          <w:trHeight w:val="20"/>
        </w:trPr>
        <w:tc>
          <w:tcPr>
            <w:tcW w:w="10490" w:type="dxa"/>
            <w:gridSpan w:val="3"/>
            <w:shd w:val="clear" w:color="auto" w:fill="FFFFFF" w:themeFill="background1"/>
          </w:tcPr>
          <w:p w:rsidR="00E91B54" w:rsidRPr="00D2750F" w:rsidRDefault="00E91B54" w:rsidP="00E91B54">
            <w:pPr>
              <w:pStyle w:val="Body-Table"/>
            </w:pPr>
            <w:r>
              <w:t>Year Level at Previous School</w:t>
            </w:r>
          </w:p>
        </w:tc>
      </w:tr>
      <w:tr w:rsidR="00E91B54" w:rsidRPr="00D2750F" w:rsidTr="00387EF1">
        <w:trPr>
          <w:trHeight w:val="20"/>
        </w:trPr>
        <w:tc>
          <w:tcPr>
            <w:tcW w:w="7938" w:type="dxa"/>
            <w:gridSpan w:val="2"/>
            <w:shd w:val="clear" w:color="auto" w:fill="FFFFFF" w:themeFill="background1"/>
          </w:tcPr>
          <w:p w:rsidR="00E91B54" w:rsidRPr="00D2750F" w:rsidRDefault="00E91B54" w:rsidP="007B1D99">
            <w:pPr>
              <w:pStyle w:val="Body-Table"/>
            </w:pPr>
            <w:r>
              <w:t>Name of first Australian School</w:t>
            </w:r>
          </w:p>
        </w:tc>
        <w:tc>
          <w:tcPr>
            <w:tcW w:w="2552" w:type="dxa"/>
            <w:shd w:val="clear" w:color="auto" w:fill="FFFFFF" w:themeFill="background1"/>
          </w:tcPr>
          <w:p w:rsidR="00E91B54" w:rsidRPr="00D2750F" w:rsidRDefault="00E91B54" w:rsidP="00E91B54">
            <w:pPr>
              <w:pStyle w:val="Body-Table"/>
            </w:pPr>
            <w:r>
              <w:t>Year Started</w:t>
            </w:r>
          </w:p>
        </w:tc>
      </w:tr>
      <w:tr w:rsidR="007B1D99" w:rsidRPr="00D2750F" w:rsidTr="00E91B54">
        <w:trPr>
          <w:trHeight w:val="20"/>
        </w:trPr>
        <w:tc>
          <w:tcPr>
            <w:tcW w:w="6804" w:type="dxa"/>
          </w:tcPr>
          <w:p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552" w:type="dxa"/>
          </w:tcPr>
          <w:p w:rsidR="007B1D99" w:rsidRPr="0031509A" w:rsidRDefault="00E91B54" w:rsidP="00EB3C8E">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1077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28"/>
        <w:gridCol w:w="2359"/>
        <w:gridCol w:w="1135"/>
        <w:gridCol w:w="1952"/>
        <w:gridCol w:w="86"/>
        <w:gridCol w:w="1165"/>
        <w:gridCol w:w="1019"/>
        <w:gridCol w:w="2329"/>
      </w:tblGrid>
      <w:tr w:rsidR="00D2750F" w:rsidRPr="00D2750F" w:rsidTr="00EF2916">
        <w:trPr>
          <w:cantSplit/>
          <w:trHeight w:val="20"/>
        </w:trPr>
        <w:tc>
          <w:tcPr>
            <w:tcW w:w="10490" w:type="dxa"/>
            <w:gridSpan w:val="8"/>
            <w:shd w:val="clear" w:color="auto" w:fill="00A8D6"/>
          </w:tcPr>
          <w:p w:rsidR="00D2750F" w:rsidRPr="00F512A6" w:rsidRDefault="00D2750F" w:rsidP="007B1D99">
            <w:pPr>
              <w:pStyle w:val="Body-Table"/>
              <w:rPr>
                <w:b/>
                <w:bCs/>
              </w:rPr>
            </w:pPr>
            <w:r w:rsidRPr="00F512A6">
              <w:rPr>
                <w:b/>
                <w:bCs/>
                <w:color w:val="FFFFFF" w:themeColor="background1"/>
              </w:rPr>
              <w:t>NATIONALITY</w:t>
            </w:r>
          </w:p>
        </w:tc>
      </w:tr>
      <w:tr w:rsidR="00D2750F" w:rsidRPr="00D2750F" w:rsidTr="00EF2916">
        <w:trPr>
          <w:cantSplit/>
          <w:trHeight w:val="20"/>
        </w:trPr>
        <w:tc>
          <w:tcPr>
            <w:tcW w:w="4111"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Government Requirement</w:t>
            </w:r>
          </w:p>
        </w:tc>
        <w:tc>
          <w:tcPr>
            <w:tcW w:w="3119"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Nationality:</w:t>
            </w:r>
          </w:p>
        </w:tc>
        <w:tc>
          <w:tcPr>
            <w:tcW w:w="3260" w:type="dxa"/>
            <w:gridSpan w:val="2"/>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Ethnicity:</w:t>
            </w:r>
          </w:p>
        </w:tc>
      </w:tr>
      <w:tr w:rsidR="00D2750F" w:rsidRPr="00D2750F" w:rsidTr="00EF2916">
        <w:trPr>
          <w:cantSplit/>
          <w:trHeight w:val="20"/>
        </w:trPr>
        <w:tc>
          <w:tcPr>
            <w:tcW w:w="4111" w:type="dxa"/>
            <w:gridSpan w:val="3"/>
            <w:tcBorders>
              <w:bottom w:val="single" w:sz="4" w:space="0" w:color="808080"/>
              <w:right w:val="nil"/>
            </w:tcBorders>
          </w:tcPr>
          <w:p w:rsidR="00D2750F" w:rsidRPr="00D2750F" w:rsidRDefault="00D2750F" w:rsidP="007B1D99">
            <w:pPr>
              <w:pStyle w:val="Body-Table"/>
            </w:pPr>
            <w:r w:rsidRPr="00D2750F">
              <w:t>In which country was the student born?</w:t>
            </w:r>
          </w:p>
        </w:tc>
        <w:tc>
          <w:tcPr>
            <w:tcW w:w="3119" w:type="dxa"/>
            <w:gridSpan w:val="3"/>
            <w:tcBorders>
              <w:left w:val="nil"/>
              <w:bottom w:val="single" w:sz="4" w:space="0" w:color="808080"/>
              <w:right w:val="nil"/>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260" w:type="dxa"/>
            <w:gridSpan w:val="2"/>
            <w:tcBorders>
              <w:left w:val="nil"/>
              <w:bottom w:val="single" w:sz="4" w:space="0" w:color="808080"/>
            </w:tcBorders>
          </w:tcPr>
          <w:p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rsidR="007B1D99" w:rsidRPr="00D2750F" w:rsidRDefault="007B1D99" w:rsidP="007B1D99">
            <w:pPr>
              <w:pStyle w:val="Body-Table"/>
            </w:pPr>
          </w:p>
        </w:tc>
      </w:tr>
      <w:tr w:rsidR="00D2750F" w:rsidRPr="00D2750F" w:rsidTr="00EF2916">
        <w:trPr>
          <w:cantSplit/>
          <w:trHeight w:val="20"/>
        </w:trPr>
        <w:tc>
          <w:tcPr>
            <w:tcW w:w="10490" w:type="dxa"/>
            <w:gridSpan w:val="8"/>
            <w:tcBorders>
              <w:bottom w:val="nil"/>
            </w:tcBorders>
          </w:tcPr>
          <w:p w:rsidR="00D2750F" w:rsidRPr="00D2750F" w:rsidRDefault="00D2750F" w:rsidP="00917903">
            <w:pPr>
              <w:pStyle w:val="Body-Table"/>
            </w:pPr>
            <w:r w:rsidRPr="00D2750F">
              <w:t>Is the student of Aboriginal or Torres Strait Islander origin?</w:t>
            </w:r>
            <w:r w:rsidR="00E91B54">
              <w:t xml:space="preserve"> </w:t>
            </w:r>
          </w:p>
        </w:tc>
      </w:tr>
      <w:tr w:rsidR="007B1D99" w:rsidRPr="00D2750F" w:rsidTr="00EF2916">
        <w:trPr>
          <w:cantSplit/>
          <w:trHeight w:val="20"/>
        </w:trPr>
        <w:tc>
          <w:tcPr>
            <w:tcW w:w="3006" w:type="dxa"/>
            <w:gridSpan w:val="2"/>
            <w:tcBorders>
              <w:top w:val="nil"/>
              <w:bottom w:val="single" w:sz="4" w:space="0" w:color="808080"/>
              <w:right w:val="nil"/>
            </w:tcBorders>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right w:val="nil"/>
            </w:tcBorders>
          </w:tcPr>
          <w:p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478" w:type="dxa"/>
            <w:gridSpan w:val="4"/>
            <w:tcBorders>
              <w:top w:val="nil"/>
              <w:left w:val="nil"/>
              <w:bottom w:val="single" w:sz="4" w:space="0" w:color="808080"/>
            </w:tcBorders>
          </w:tcPr>
          <w:p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EF2916">
        <w:trPr>
          <w:cantSplit/>
          <w:trHeight w:val="20"/>
        </w:trPr>
        <w:tc>
          <w:tcPr>
            <w:tcW w:w="10490" w:type="dxa"/>
            <w:gridSpan w:val="8"/>
            <w:tcBorders>
              <w:bottom w:val="nil"/>
            </w:tcBorders>
          </w:tcPr>
          <w:p w:rsidR="007B1D99" w:rsidRPr="00917903" w:rsidRDefault="007B1D99" w:rsidP="007B1D99">
            <w:pPr>
              <w:pStyle w:val="Body-Table"/>
              <w:rPr>
                <w:b/>
                <w:bCs/>
              </w:rPr>
            </w:pPr>
            <w:r w:rsidRPr="002F2B71">
              <w:rPr>
                <w:b/>
                <w:bCs/>
              </w:rPr>
              <w:t>Does the student or their parent(s)/guardian(s) speak a langu</w:t>
            </w:r>
            <w:r w:rsidR="00917903">
              <w:rPr>
                <w:b/>
                <w:bCs/>
              </w:rPr>
              <w:t>age other than English at home?</w:t>
            </w:r>
          </w:p>
        </w:tc>
      </w:tr>
      <w:tr w:rsidR="007B1D99" w:rsidRPr="00D2750F" w:rsidTr="00EF2916">
        <w:trPr>
          <w:cantSplit/>
          <w:trHeight w:val="20"/>
        </w:trPr>
        <w:tc>
          <w:tcPr>
            <w:tcW w:w="4111" w:type="dxa"/>
            <w:gridSpan w:val="3"/>
            <w:tcBorders>
              <w:top w:val="nil"/>
              <w:bottom w:val="single" w:sz="4" w:space="0" w:color="808080"/>
              <w:right w:val="nil"/>
            </w:tcBorders>
          </w:tcPr>
          <w:p w:rsidR="007B1D99" w:rsidRPr="00D2750F" w:rsidRDefault="007B1D99" w:rsidP="007B1D99">
            <w:pPr>
              <w:pStyle w:val="Body-Table"/>
            </w:pPr>
          </w:p>
        </w:tc>
        <w:tc>
          <w:tcPr>
            <w:tcW w:w="1985" w:type="dxa"/>
            <w:gridSpan w:val="2"/>
            <w:tcBorders>
              <w:top w:val="nil"/>
              <w:left w:val="nil"/>
              <w:bottom w:val="single" w:sz="4" w:space="0" w:color="808080"/>
              <w:right w:val="nil"/>
            </w:tcBorders>
          </w:tcPr>
          <w:p w:rsidR="007B1D99" w:rsidRPr="00D2750F" w:rsidRDefault="007B1D99" w:rsidP="007B1D99">
            <w:pPr>
              <w:pStyle w:val="Body-Table"/>
            </w:pPr>
            <w:r w:rsidRPr="00D2750F">
              <w:t>Student</w:t>
            </w:r>
          </w:p>
        </w:tc>
        <w:tc>
          <w:tcPr>
            <w:tcW w:w="2126" w:type="dxa"/>
            <w:gridSpan w:val="2"/>
            <w:tcBorders>
              <w:top w:val="nil"/>
              <w:left w:val="nil"/>
              <w:bottom w:val="single" w:sz="4" w:space="0" w:color="808080"/>
              <w:right w:val="nil"/>
            </w:tcBorders>
          </w:tcPr>
          <w:p w:rsidR="007B1D99" w:rsidRPr="00D2750F" w:rsidRDefault="007B1D99" w:rsidP="007B1D99">
            <w:pPr>
              <w:pStyle w:val="Body-Table"/>
            </w:pPr>
            <w:r w:rsidRPr="00D2750F">
              <w:t>Parent A/Guardian 1</w:t>
            </w:r>
          </w:p>
        </w:tc>
        <w:tc>
          <w:tcPr>
            <w:tcW w:w="2268" w:type="dxa"/>
            <w:tcBorders>
              <w:top w:val="nil"/>
              <w:left w:val="nil"/>
              <w:bottom w:val="single" w:sz="4" w:space="0" w:color="808080"/>
            </w:tcBorders>
          </w:tcPr>
          <w:p w:rsidR="007B1D99" w:rsidRPr="00D2750F" w:rsidRDefault="007B1D99" w:rsidP="007B1D99">
            <w:pPr>
              <w:pStyle w:val="Body-Table"/>
            </w:pPr>
            <w:r w:rsidRPr="00D2750F">
              <w:t>Parent B/Guardian 2</w:t>
            </w:r>
          </w:p>
        </w:tc>
      </w:tr>
      <w:tr w:rsidR="007B1D99" w:rsidRPr="00D2750F" w:rsidTr="00EF2916">
        <w:trPr>
          <w:cantSplit/>
          <w:trHeight w:val="20"/>
        </w:trPr>
        <w:tc>
          <w:tcPr>
            <w:tcW w:w="709" w:type="dxa"/>
            <w:tcBorders>
              <w:bottom w:val="single" w:sz="2" w:space="0" w:color="7F7F7F" w:themeColor="text1" w:themeTint="80"/>
            </w:tcBorders>
          </w:tcPr>
          <w:p w:rsidR="007B1D99" w:rsidRPr="002F2B71" w:rsidRDefault="007B1D99" w:rsidP="007B1D99">
            <w:pPr>
              <w:pStyle w:val="Body-Table"/>
              <w:rPr>
                <w:b/>
                <w:bCs/>
              </w:rPr>
            </w:pPr>
            <w:r w:rsidRPr="002F2B71">
              <w:rPr>
                <w:b/>
                <w:bCs/>
              </w:rPr>
              <w:t>No</w:t>
            </w:r>
          </w:p>
        </w:tc>
        <w:tc>
          <w:tcPr>
            <w:tcW w:w="3402" w:type="dxa"/>
            <w:gridSpan w:val="2"/>
            <w:tcBorders>
              <w:bottom w:val="single" w:sz="2" w:space="0" w:color="7F7F7F" w:themeColor="text1" w:themeTint="80"/>
            </w:tcBorders>
          </w:tcPr>
          <w:p w:rsidR="007B1D99" w:rsidRPr="00D2750F" w:rsidRDefault="007B1D99" w:rsidP="007B1D99">
            <w:pPr>
              <w:pStyle w:val="Body-Table"/>
            </w:pPr>
            <w:r w:rsidRPr="00D2750F">
              <w:t>English only</w:t>
            </w:r>
          </w:p>
        </w:tc>
        <w:tc>
          <w:tcPr>
            <w:tcW w:w="1985" w:type="dxa"/>
            <w:gridSpan w:val="2"/>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126" w:type="dxa"/>
            <w:gridSpan w:val="2"/>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EF2916">
        <w:trPr>
          <w:cantSplit/>
          <w:trHeight w:val="659"/>
        </w:trPr>
        <w:tc>
          <w:tcPr>
            <w:tcW w:w="709" w:type="dxa"/>
            <w:tcBorders>
              <w:top w:val="single" w:sz="2" w:space="0" w:color="7F7F7F" w:themeColor="text1" w:themeTint="80"/>
              <w:bottom w:val="single" w:sz="4" w:space="0" w:color="auto"/>
            </w:tcBorders>
          </w:tcPr>
          <w:p w:rsidR="007B1D99" w:rsidRPr="002F2B71" w:rsidRDefault="007B1D99" w:rsidP="007B1D99">
            <w:pPr>
              <w:pStyle w:val="Body-Table"/>
              <w:rPr>
                <w:b/>
                <w:bCs/>
              </w:rPr>
            </w:pPr>
            <w:r w:rsidRPr="002F2B71">
              <w:rPr>
                <w:b/>
                <w:bCs/>
              </w:rPr>
              <w:t>Yes</w:t>
            </w:r>
          </w:p>
        </w:tc>
        <w:tc>
          <w:tcPr>
            <w:tcW w:w="3402" w:type="dxa"/>
            <w:gridSpan w:val="2"/>
            <w:tcBorders>
              <w:top w:val="single" w:sz="2" w:space="0" w:color="7F7F7F" w:themeColor="text1" w:themeTint="80"/>
              <w:bottom w:val="single" w:sz="4" w:space="0" w:color="auto"/>
              <w:right w:val="single" w:sz="2" w:space="0" w:color="7F7F7F" w:themeColor="text1" w:themeTint="80"/>
            </w:tcBorders>
          </w:tcPr>
          <w:p w:rsidR="007B1D99" w:rsidRPr="00D2750F" w:rsidRDefault="007B1D99" w:rsidP="007B1D99">
            <w:pPr>
              <w:pStyle w:val="Body-Table"/>
            </w:pPr>
            <w:r w:rsidRPr="00D2750F">
              <w:t>Other – please specify all languages</w:t>
            </w:r>
          </w:p>
        </w:tc>
        <w:tc>
          <w:tcPr>
            <w:tcW w:w="1985" w:type="dxa"/>
            <w:gridSpan w:val="2"/>
            <w:tcBorders>
              <w:top w:val="single" w:sz="2" w:space="0" w:color="7F7F7F" w:themeColor="text1" w:themeTint="80"/>
              <w:left w:val="single" w:sz="2" w:space="0" w:color="7F7F7F" w:themeColor="text1" w:themeTint="80"/>
              <w:bottom w:val="single" w:sz="4" w:space="0" w:color="auto"/>
              <w:right w:val="single" w:sz="2" w:space="0" w:color="7F7F7F" w:themeColor="text1" w:themeTint="80"/>
            </w:tcBorders>
          </w:tcPr>
          <w:p w:rsidR="007B1D99" w:rsidRPr="00D2750F" w:rsidRDefault="007B1D99" w:rsidP="007B1D99">
            <w:pPr>
              <w:pStyle w:val="Body-Table"/>
            </w:pPr>
          </w:p>
        </w:tc>
        <w:tc>
          <w:tcPr>
            <w:tcW w:w="2126" w:type="dxa"/>
            <w:gridSpan w:val="2"/>
            <w:tcBorders>
              <w:top w:val="single" w:sz="2" w:space="0" w:color="7F7F7F" w:themeColor="text1" w:themeTint="80"/>
              <w:left w:val="single" w:sz="2" w:space="0" w:color="7F7F7F" w:themeColor="text1" w:themeTint="80"/>
              <w:bottom w:val="single" w:sz="4" w:space="0" w:color="auto"/>
              <w:right w:val="single" w:sz="2" w:space="0" w:color="7F7F7F" w:themeColor="text1" w:themeTint="80"/>
            </w:tcBorders>
          </w:tcPr>
          <w:p w:rsidR="007B1D99" w:rsidRPr="00D2750F" w:rsidRDefault="007B1D99" w:rsidP="007B1D99">
            <w:pPr>
              <w:pStyle w:val="Body-Table"/>
            </w:pPr>
          </w:p>
        </w:tc>
        <w:tc>
          <w:tcPr>
            <w:tcW w:w="2268" w:type="dxa"/>
            <w:tcBorders>
              <w:top w:val="single" w:sz="2" w:space="0" w:color="7F7F7F" w:themeColor="text1" w:themeTint="80"/>
              <w:left w:val="single" w:sz="2" w:space="0" w:color="7F7F7F" w:themeColor="text1" w:themeTint="80"/>
              <w:bottom w:val="single" w:sz="4" w:space="0" w:color="auto"/>
            </w:tcBorders>
          </w:tcPr>
          <w:p w:rsidR="007B1D99" w:rsidRPr="00D2750F" w:rsidRDefault="007B1D99" w:rsidP="007B1D99">
            <w:pPr>
              <w:pStyle w:val="Body-Table"/>
            </w:pPr>
          </w:p>
        </w:tc>
      </w:tr>
    </w:tbl>
    <w:p w:rsidR="00003063" w:rsidRDefault="00003063">
      <w:pPr>
        <w:spacing w:before="0" w:after="0"/>
        <w:rPr>
          <w:color w:val="595959" w:themeColor="text1" w:themeTint="A6"/>
          <w:sz w:val="21"/>
        </w:rPr>
      </w:pP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3119"/>
      </w:tblGrid>
      <w:tr w:rsidR="00D2750F" w:rsidRPr="00D2750F" w:rsidTr="00B37AAA">
        <w:trPr>
          <w:trHeight w:val="20"/>
        </w:trPr>
        <w:tc>
          <w:tcPr>
            <w:tcW w:w="10490" w:type="dxa"/>
            <w:gridSpan w:val="3"/>
            <w:tcBorders>
              <w:bottom w:val="single" w:sz="4" w:space="0" w:color="808080"/>
            </w:tcBorders>
            <w:shd w:val="clear" w:color="auto" w:fill="00A8D6"/>
          </w:tcPr>
          <w:p w:rsidR="00D2750F" w:rsidRPr="00F05475" w:rsidRDefault="00D2750F" w:rsidP="007B1D99">
            <w:pPr>
              <w:pStyle w:val="Body-Table"/>
              <w:rPr>
                <w:b/>
                <w:bCs/>
              </w:rPr>
            </w:pPr>
            <w:r w:rsidRPr="00F05475">
              <w:rPr>
                <w:b/>
                <w:bCs/>
                <w:color w:val="FFFFFF" w:themeColor="background1"/>
              </w:rPr>
              <w:t>IF NOT BORN IN AUSTRALIA, CITIZENSHIP STATUS*</w:t>
            </w:r>
          </w:p>
        </w:tc>
      </w:tr>
      <w:tr w:rsidR="00D2750F" w:rsidRPr="00D2750F" w:rsidTr="00B37AAA">
        <w:trPr>
          <w:trHeight w:val="20"/>
        </w:trPr>
        <w:tc>
          <w:tcPr>
            <w:tcW w:w="10490" w:type="dxa"/>
            <w:gridSpan w:val="3"/>
            <w:tcBorders>
              <w:bottom w:val="single" w:sz="8" w:space="0" w:color="7F7F7F" w:themeColor="text1" w:themeTint="80"/>
            </w:tcBorders>
          </w:tcPr>
          <w:p w:rsidR="00D2750F" w:rsidRPr="00F05475" w:rsidRDefault="00D2750F" w:rsidP="007B1D99">
            <w:pPr>
              <w:pStyle w:val="Body-Table"/>
              <w:rPr>
                <w:b/>
                <w:bCs/>
              </w:rPr>
            </w:pPr>
            <w:r w:rsidRPr="00F05475">
              <w:rPr>
                <w:b/>
                <w:bCs/>
              </w:rPr>
              <w:t>Please tick the relevant category below and record the visa subclass number as per government requirements:</w:t>
            </w:r>
          </w:p>
          <w:p w:rsidR="00D2750F" w:rsidRPr="00D2750F" w:rsidRDefault="00D2750F" w:rsidP="007B1D99">
            <w:pPr>
              <w:pStyle w:val="Body-Table"/>
            </w:pPr>
            <w:r w:rsidRPr="00D2750F">
              <w:t>(original documents to be sighted and copies to be retained by the school)</w:t>
            </w:r>
          </w:p>
        </w:tc>
      </w:tr>
      <w:tr w:rsidR="00D2750F" w:rsidRPr="00D2750F" w:rsidTr="00B37AAA">
        <w:trPr>
          <w:trHeight w:val="20"/>
        </w:trPr>
        <w:tc>
          <w:tcPr>
            <w:tcW w:w="10490"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Australian citizen not born in Australia:</w:t>
            </w:r>
          </w:p>
        </w:tc>
      </w:tr>
      <w:tr w:rsidR="00D2750F" w:rsidRPr="00D2750F" w:rsidTr="00B37AAA">
        <w:trPr>
          <w:trHeight w:val="20"/>
        </w:trPr>
        <w:tc>
          <w:tcPr>
            <w:tcW w:w="709" w:type="dxa"/>
            <w:tcBorders>
              <w:bottom w:val="single" w:sz="4" w:space="0" w:color="808080"/>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9781" w:type="dxa"/>
            <w:gridSpan w:val="2"/>
            <w:tcBorders>
              <w:bottom w:val="single" w:sz="4" w:space="0" w:color="808080"/>
            </w:tcBorders>
          </w:tcPr>
          <w:p w:rsidR="00D2750F" w:rsidRPr="00D2750F" w:rsidRDefault="00D2750F" w:rsidP="007B1D99">
            <w:pPr>
              <w:pStyle w:val="Body-Table"/>
            </w:pPr>
            <w:r w:rsidRPr="00D2750F">
              <w:t>Australian citizen (Australian passport or naturalisation certificate number/document for travel if country of birth is not Australia)</w:t>
            </w:r>
          </w:p>
        </w:tc>
      </w:tr>
      <w:tr w:rsidR="00D2750F" w:rsidRPr="00D2750F" w:rsidTr="00B37AAA">
        <w:trPr>
          <w:trHeight w:val="20"/>
        </w:trPr>
        <w:tc>
          <w:tcPr>
            <w:tcW w:w="7371" w:type="dxa"/>
            <w:gridSpan w:val="2"/>
            <w:tcBorders>
              <w:right w:val="nil"/>
            </w:tcBorders>
          </w:tcPr>
          <w:p w:rsidR="00D2750F" w:rsidRPr="00D2750F" w:rsidRDefault="00D2750F" w:rsidP="007B1D99">
            <w:pPr>
              <w:pStyle w:val="Body-Table"/>
            </w:pPr>
            <w:r w:rsidRPr="00D2750F">
              <w:t>Australian passport number:</w:t>
            </w:r>
          </w:p>
        </w:tc>
        <w:tc>
          <w:tcPr>
            <w:tcW w:w="3119" w:type="dxa"/>
            <w:tcBorders>
              <w:left w:val="nil"/>
            </w:tcBorders>
          </w:tcPr>
          <w:p w:rsidR="00D2750F" w:rsidRPr="00D2750F" w:rsidRDefault="00D2750F" w:rsidP="007B1D99">
            <w:pPr>
              <w:pStyle w:val="Body-Table"/>
            </w:pPr>
          </w:p>
        </w:tc>
      </w:tr>
      <w:tr w:rsidR="00D2750F" w:rsidRPr="00D2750F" w:rsidTr="00B37AAA">
        <w:trPr>
          <w:trHeight w:val="20"/>
        </w:trPr>
        <w:tc>
          <w:tcPr>
            <w:tcW w:w="7371" w:type="dxa"/>
            <w:gridSpan w:val="2"/>
            <w:tcBorders>
              <w:right w:val="nil"/>
            </w:tcBorders>
          </w:tcPr>
          <w:p w:rsidR="00D2750F" w:rsidRPr="00D2750F" w:rsidRDefault="00D2750F" w:rsidP="007B1D99">
            <w:pPr>
              <w:pStyle w:val="Body-Table"/>
            </w:pPr>
            <w:r w:rsidRPr="00D2750F">
              <w:t>Naturalisation certificate number:</w:t>
            </w:r>
          </w:p>
        </w:tc>
        <w:tc>
          <w:tcPr>
            <w:tcW w:w="3119" w:type="dxa"/>
            <w:tcBorders>
              <w:left w:val="nil"/>
            </w:tcBorders>
          </w:tcPr>
          <w:p w:rsidR="00D2750F" w:rsidRPr="00D2750F" w:rsidRDefault="00D2750F" w:rsidP="007B1D99">
            <w:pPr>
              <w:pStyle w:val="Body-Table"/>
            </w:pPr>
          </w:p>
        </w:tc>
      </w:tr>
      <w:tr w:rsidR="00D2750F" w:rsidRPr="00D2750F" w:rsidTr="00B37AAA">
        <w:trPr>
          <w:trHeight w:val="20"/>
        </w:trPr>
        <w:tc>
          <w:tcPr>
            <w:tcW w:w="7371" w:type="dxa"/>
            <w:gridSpan w:val="2"/>
            <w:tcBorders>
              <w:bottom w:val="single" w:sz="4" w:space="0" w:color="808080"/>
              <w:right w:val="nil"/>
            </w:tcBorders>
          </w:tcPr>
          <w:p w:rsidR="00D2750F" w:rsidRPr="00D2750F" w:rsidRDefault="00D2750F" w:rsidP="007B1D99">
            <w:pPr>
              <w:pStyle w:val="Body-Table"/>
            </w:pPr>
            <w:r w:rsidRPr="00D2750F">
              <w:t>Visa subclass recorded on entry to Australia:</w:t>
            </w:r>
          </w:p>
        </w:tc>
        <w:tc>
          <w:tcPr>
            <w:tcW w:w="3119" w:type="dxa"/>
            <w:tcBorders>
              <w:left w:val="nil"/>
              <w:bottom w:val="single" w:sz="4" w:space="0" w:color="808080"/>
            </w:tcBorders>
          </w:tcPr>
          <w:p w:rsidR="00D2750F" w:rsidRPr="00D2750F" w:rsidRDefault="00D2750F" w:rsidP="007B1D99">
            <w:pPr>
              <w:pStyle w:val="Body-Table"/>
            </w:pPr>
          </w:p>
        </w:tc>
      </w:tr>
      <w:tr w:rsidR="00D2750F" w:rsidRPr="00D2750F" w:rsidTr="00B37AAA">
        <w:trPr>
          <w:trHeight w:val="20"/>
        </w:trPr>
        <w:tc>
          <w:tcPr>
            <w:tcW w:w="7371" w:type="dxa"/>
            <w:gridSpan w:val="2"/>
            <w:tcBorders>
              <w:bottom w:val="single" w:sz="8" w:space="0" w:color="7F7F7F" w:themeColor="text1" w:themeTint="80"/>
              <w:right w:val="nil"/>
            </w:tcBorders>
          </w:tcPr>
          <w:p w:rsidR="00D2750F" w:rsidRPr="00D2750F" w:rsidRDefault="00D2750F" w:rsidP="007B1D99">
            <w:pPr>
              <w:pStyle w:val="Body-Table"/>
            </w:pPr>
            <w:r w:rsidRPr="00D2750F">
              <w:t>Date of arrival in Australia:</w:t>
            </w:r>
          </w:p>
        </w:tc>
        <w:tc>
          <w:tcPr>
            <w:tcW w:w="3119" w:type="dxa"/>
            <w:tcBorders>
              <w:left w:val="nil"/>
              <w:bottom w:val="single" w:sz="8" w:space="0" w:color="7F7F7F" w:themeColor="text1" w:themeTint="80"/>
            </w:tcBorders>
          </w:tcPr>
          <w:p w:rsidR="00D2750F" w:rsidRPr="00D2750F" w:rsidRDefault="00D2750F" w:rsidP="007B1D99">
            <w:pPr>
              <w:pStyle w:val="Body-Table"/>
            </w:pPr>
          </w:p>
        </w:tc>
      </w:tr>
      <w:tr w:rsidR="00D2750F" w:rsidRPr="00D2750F" w:rsidTr="00B37AAA">
        <w:trPr>
          <w:trHeight w:val="20"/>
        </w:trPr>
        <w:tc>
          <w:tcPr>
            <w:tcW w:w="10490"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rsidTr="00B37AAA">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Permanent resident: (if ticked, record the visa subclass number)</w:t>
            </w:r>
          </w:p>
        </w:tc>
        <w:tc>
          <w:tcPr>
            <w:tcW w:w="3119" w:type="dxa"/>
            <w:tcBorders>
              <w:left w:val="nil"/>
            </w:tcBorders>
          </w:tcPr>
          <w:p w:rsidR="00D2750F" w:rsidRPr="00D2750F" w:rsidRDefault="00D2750F" w:rsidP="007B1D99">
            <w:pPr>
              <w:pStyle w:val="Body-Table"/>
            </w:pPr>
          </w:p>
        </w:tc>
      </w:tr>
      <w:tr w:rsidR="00D2750F" w:rsidRPr="00D2750F" w:rsidTr="00B37AAA">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Temporary resident: (if ticked, record the visa subclass number)</w:t>
            </w:r>
          </w:p>
        </w:tc>
        <w:tc>
          <w:tcPr>
            <w:tcW w:w="3119" w:type="dxa"/>
            <w:tcBorders>
              <w:left w:val="nil"/>
            </w:tcBorders>
          </w:tcPr>
          <w:p w:rsidR="00D2750F" w:rsidRPr="00D2750F" w:rsidRDefault="00D2750F" w:rsidP="007B1D99">
            <w:pPr>
              <w:pStyle w:val="Body-Table"/>
            </w:pPr>
          </w:p>
        </w:tc>
      </w:tr>
      <w:tr w:rsidR="00D2750F" w:rsidRPr="00D2750F" w:rsidTr="00B37AAA">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Other/visitor/overseas student: (if ticked, record the visa subclass number)</w:t>
            </w:r>
          </w:p>
        </w:tc>
        <w:tc>
          <w:tcPr>
            <w:tcW w:w="3119" w:type="dxa"/>
            <w:tcBorders>
              <w:left w:val="nil"/>
            </w:tcBorders>
          </w:tcPr>
          <w:p w:rsidR="00D2750F" w:rsidRPr="00D2750F" w:rsidRDefault="00D2750F" w:rsidP="007B1D99">
            <w:pPr>
              <w:pStyle w:val="Body-Table"/>
            </w:pPr>
          </w:p>
        </w:tc>
      </w:tr>
      <w:tr w:rsidR="00D2750F" w:rsidRPr="00D2750F" w:rsidTr="00B37AAA">
        <w:trPr>
          <w:trHeight w:val="20"/>
        </w:trPr>
        <w:tc>
          <w:tcPr>
            <w:tcW w:w="10490" w:type="dxa"/>
            <w:gridSpan w:val="3"/>
            <w:shd w:val="clear" w:color="auto" w:fill="F2F2F2" w:themeFill="background1" w:themeFillShade="F2"/>
          </w:tcPr>
          <w:p w:rsidR="00D2750F" w:rsidRPr="00F05475" w:rsidRDefault="00D2750F" w:rsidP="007B1D99">
            <w:pPr>
              <w:pStyle w:val="Body-Table"/>
              <w:rPr>
                <w:b/>
                <w:bCs/>
              </w:rPr>
            </w:pPr>
            <w:r w:rsidRPr="00F05475">
              <w:rPr>
                <w:b/>
                <w:bCs/>
              </w:rPr>
              <w:t>* Please attach visa/ImmiCard/letter of notification and passport photo page.</w:t>
            </w:r>
          </w:p>
        </w:tc>
      </w:tr>
    </w:tbl>
    <w:p w:rsidR="00B710B6" w:rsidRDefault="00B710B6" w:rsidP="007B1D99">
      <w:pPr>
        <w:pStyle w:val="Body-Table"/>
      </w:pPr>
    </w:p>
    <w:p w:rsidR="00B710B6" w:rsidRDefault="00B710B6">
      <w:pPr>
        <w:spacing w:before="0" w:after="0"/>
        <w:rPr>
          <w:color w:val="595959" w:themeColor="text1" w:themeTint="A6"/>
          <w:sz w:val="21"/>
        </w:rPr>
      </w:pPr>
      <w:r>
        <w:br w:type="page"/>
      </w:r>
    </w:p>
    <w:p w:rsidR="00D2750F" w:rsidRDefault="00D2750F" w:rsidP="007B1D99">
      <w:pPr>
        <w:pStyle w:val="Body-Table"/>
      </w:pPr>
    </w:p>
    <w:p w:rsidR="00B710B6" w:rsidRPr="00D2750F" w:rsidRDefault="00B710B6" w:rsidP="007B1D99">
      <w:pPr>
        <w:pStyle w:val="Body-Table"/>
      </w:pP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2444"/>
      </w:tblGrid>
      <w:tr w:rsidR="00D2750F" w:rsidRPr="00D2750F" w:rsidTr="00B37AAA">
        <w:trPr>
          <w:trHeight w:val="20"/>
        </w:trPr>
        <w:tc>
          <w:tcPr>
            <w:tcW w:w="10490"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D2750F" w:rsidTr="00B37AAA">
        <w:trPr>
          <w:trHeight w:val="20"/>
        </w:trPr>
        <w:tc>
          <w:tcPr>
            <w:tcW w:w="1985" w:type="dxa"/>
            <w:tcBorders>
              <w:right w:val="nil"/>
            </w:tcBorders>
          </w:tcPr>
          <w:p w:rsidR="00D2750F" w:rsidRPr="00D2750F" w:rsidRDefault="00D2750F" w:rsidP="007B1D99">
            <w:pPr>
              <w:pStyle w:val="Body-Table"/>
            </w:pPr>
            <w:r w:rsidRPr="00D2750F">
              <w:t>Doctor’s name:</w:t>
            </w:r>
          </w:p>
        </w:tc>
        <w:tc>
          <w:tcPr>
            <w:tcW w:w="8505" w:type="dxa"/>
            <w:gridSpan w:val="6"/>
            <w:tcBorders>
              <w:left w:val="nil"/>
            </w:tcBorders>
          </w:tcPr>
          <w:p w:rsidR="00D2750F" w:rsidRPr="00D2750F" w:rsidRDefault="00D2750F" w:rsidP="007B1D99">
            <w:pPr>
              <w:pStyle w:val="Body-Table"/>
            </w:pPr>
          </w:p>
        </w:tc>
      </w:tr>
      <w:tr w:rsidR="00D2750F" w:rsidRPr="00D2750F" w:rsidTr="00B37AAA">
        <w:trPr>
          <w:trHeight w:val="20"/>
        </w:trPr>
        <w:tc>
          <w:tcPr>
            <w:tcW w:w="1985" w:type="dxa"/>
            <w:tcBorders>
              <w:right w:val="nil"/>
            </w:tcBorders>
          </w:tcPr>
          <w:p w:rsidR="00D2750F" w:rsidRPr="00D2750F" w:rsidRDefault="00D2750F" w:rsidP="007B1D99">
            <w:pPr>
              <w:pStyle w:val="Body-Table"/>
            </w:pPr>
            <w:r w:rsidRPr="00D2750F">
              <w:t>Street number and name:</w:t>
            </w:r>
          </w:p>
        </w:tc>
        <w:tc>
          <w:tcPr>
            <w:tcW w:w="8505" w:type="dxa"/>
            <w:gridSpan w:val="6"/>
            <w:tcBorders>
              <w:left w:val="nil"/>
            </w:tcBorders>
          </w:tcPr>
          <w:p w:rsidR="00D2750F" w:rsidRPr="00D2750F" w:rsidRDefault="00D2750F" w:rsidP="007B1D99">
            <w:pPr>
              <w:pStyle w:val="Body-Table"/>
            </w:pPr>
          </w:p>
        </w:tc>
      </w:tr>
      <w:tr w:rsidR="00D2750F" w:rsidRPr="00D2750F" w:rsidTr="00B37AAA">
        <w:trPr>
          <w:trHeight w:val="20"/>
        </w:trPr>
        <w:tc>
          <w:tcPr>
            <w:tcW w:w="1985" w:type="dxa"/>
            <w:tcBorders>
              <w:right w:val="nil"/>
            </w:tcBorders>
          </w:tcPr>
          <w:p w:rsidR="00D2750F" w:rsidRPr="00D2750F" w:rsidRDefault="00D2750F" w:rsidP="007B1D99">
            <w:pPr>
              <w:pStyle w:val="Body-Table"/>
            </w:pPr>
            <w:r w:rsidRPr="00D2750F">
              <w:t>Suburb:</w:t>
            </w:r>
          </w:p>
        </w:tc>
        <w:tc>
          <w:tcPr>
            <w:tcW w:w="2335" w:type="dxa"/>
            <w:gridSpan w:val="2"/>
            <w:tcBorders>
              <w:left w:val="nil"/>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Postcode:</w:t>
            </w:r>
          </w:p>
        </w:tc>
        <w:tc>
          <w:tcPr>
            <w:tcW w:w="3946" w:type="dxa"/>
            <w:gridSpan w:val="3"/>
          </w:tcPr>
          <w:p w:rsidR="00D2750F" w:rsidRPr="00D2750F" w:rsidRDefault="00D2750F" w:rsidP="007B1D99">
            <w:pPr>
              <w:pStyle w:val="Body-Table"/>
            </w:pPr>
            <w:r w:rsidRPr="00D2750F">
              <w:t>Phone:</w:t>
            </w:r>
          </w:p>
        </w:tc>
      </w:tr>
      <w:tr w:rsidR="00D2750F" w:rsidRPr="00D2750F" w:rsidTr="00B37AAA">
        <w:trPr>
          <w:trHeight w:val="20"/>
        </w:trPr>
        <w:tc>
          <w:tcPr>
            <w:tcW w:w="1985" w:type="dxa"/>
            <w:tcBorders>
              <w:bottom w:val="single" w:sz="4" w:space="0" w:color="808080"/>
              <w:right w:val="nil"/>
            </w:tcBorders>
          </w:tcPr>
          <w:p w:rsidR="00D2750F" w:rsidRPr="00D2750F" w:rsidRDefault="00D2750F" w:rsidP="007B1D99">
            <w:pPr>
              <w:pStyle w:val="Body-Table"/>
            </w:pPr>
            <w:r w:rsidRPr="00D2750F">
              <w:t>Medicare number:</w:t>
            </w:r>
          </w:p>
        </w:tc>
        <w:tc>
          <w:tcPr>
            <w:tcW w:w="2335" w:type="dxa"/>
            <w:gridSpan w:val="2"/>
            <w:tcBorders>
              <w:left w:val="nil"/>
              <w:bottom w:val="single" w:sz="4" w:space="0" w:color="808080"/>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Ref number:</w:t>
            </w:r>
          </w:p>
        </w:tc>
        <w:tc>
          <w:tcPr>
            <w:tcW w:w="3946" w:type="dxa"/>
            <w:gridSpan w:val="3"/>
          </w:tcPr>
          <w:p w:rsidR="00D2750F" w:rsidRPr="00D2750F" w:rsidRDefault="00D2750F" w:rsidP="007B1D99">
            <w:pPr>
              <w:pStyle w:val="Body-Table"/>
            </w:pPr>
            <w:r w:rsidRPr="00D2750F">
              <w:t>Expiry:</w:t>
            </w:r>
          </w:p>
        </w:tc>
      </w:tr>
      <w:tr w:rsidR="00774981" w:rsidRPr="00D2750F" w:rsidTr="00B37AAA">
        <w:trPr>
          <w:trHeight w:val="20"/>
        </w:trPr>
        <w:tc>
          <w:tcPr>
            <w:tcW w:w="1985" w:type="dxa"/>
            <w:tcBorders>
              <w:right w:val="nil"/>
            </w:tcBorders>
          </w:tcPr>
          <w:p w:rsidR="00774981" w:rsidRPr="00D2750F" w:rsidRDefault="00774981" w:rsidP="007B1D99">
            <w:pPr>
              <w:pStyle w:val="Body-Table"/>
            </w:pPr>
            <w:r w:rsidRPr="00D2750F">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24" w:type="dxa"/>
          </w:tcPr>
          <w:p w:rsidR="00774981" w:rsidRPr="00D2750F" w:rsidRDefault="00774981" w:rsidP="007B1D99">
            <w:pPr>
              <w:pStyle w:val="Body-Table"/>
            </w:pPr>
          </w:p>
          <w:p w:rsidR="00774981" w:rsidRPr="00D2750F" w:rsidRDefault="00774981" w:rsidP="007B1D99">
            <w:pPr>
              <w:pStyle w:val="Body-Table"/>
            </w:pPr>
            <w:r w:rsidRPr="00D2750F">
              <w:t>Fund:</w:t>
            </w:r>
          </w:p>
        </w:tc>
        <w:tc>
          <w:tcPr>
            <w:tcW w:w="3946" w:type="dxa"/>
            <w:gridSpan w:val="3"/>
          </w:tcPr>
          <w:p w:rsidR="00774981" w:rsidRPr="00D2750F" w:rsidRDefault="00774981" w:rsidP="007B1D99">
            <w:pPr>
              <w:pStyle w:val="Body-Table"/>
            </w:pPr>
          </w:p>
          <w:p w:rsidR="00774981" w:rsidRPr="00D2750F" w:rsidRDefault="00774981" w:rsidP="007B1D99">
            <w:pPr>
              <w:pStyle w:val="Body-Table"/>
            </w:pPr>
            <w:r w:rsidRPr="00D2750F">
              <w:t>Number:</w:t>
            </w:r>
          </w:p>
        </w:tc>
      </w:tr>
      <w:tr w:rsidR="00774981" w:rsidRPr="00D2750F" w:rsidTr="00B37AAA">
        <w:trPr>
          <w:trHeight w:val="20"/>
        </w:trPr>
        <w:tc>
          <w:tcPr>
            <w:tcW w:w="1985" w:type="dxa"/>
            <w:tcBorders>
              <w:bottom w:val="single" w:sz="4" w:space="0" w:color="808080"/>
              <w:right w:val="nil"/>
            </w:tcBorders>
          </w:tcPr>
          <w:p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6170" w:type="dxa"/>
            <w:gridSpan w:val="4"/>
            <w:tcBorders>
              <w:bottom w:val="single" w:sz="4" w:space="0" w:color="808080"/>
            </w:tcBorders>
          </w:tcPr>
          <w:p w:rsidR="00774981" w:rsidRPr="00D2750F" w:rsidRDefault="00774981" w:rsidP="007B1D99">
            <w:pPr>
              <w:pStyle w:val="Body-Table"/>
            </w:pPr>
            <w:r w:rsidRPr="00D2750F">
              <w:t>Number:</w:t>
            </w:r>
          </w:p>
        </w:tc>
      </w:tr>
      <w:tr w:rsidR="00D2750F" w:rsidRPr="00D2750F" w:rsidTr="00EF2916">
        <w:trPr>
          <w:trHeight w:val="1672"/>
        </w:trPr>
        <w:tc>
          <w:tcPr>
            <w:tcW w:w="1985" w:type="dxa"/>
            <w:tcBorders>
              <w:right w:val="nil"/>
            </w:tcBorders>
          </w:tcPr>
          <w:p w:rsidR="00D2750F" w:rsidRPr="00D2750F" w:rsidRDefault="00D2750F" w:rsidP="007B1D99">
            <w:pPr>
              <w:pStyle w:val="Body-Table"/>
            </w:pPr>
            <w:r w:rsidRPr="00D2750F">
              <w:t>Medical condition:</w:t>
            </w:r>
          </w:p>
        </w:tc>
        <w:tc>
          <w:tcPr>
            <w:tcW w:w="8505" w:type="dxa"/>
            <w:gridSpan w:val="6"/>
            <w:tcBorders>
              <w:left w:val="nil"/>
            </w:tcBorders>
          </w:tcPr>
          <w:p w:rsidR="00281201" w:rsidRDefault="00D2750F" w:rsidP="007B1D99">
            <w:pPr>
              <w:pStyle w:val="Body-Table"/>
            </w:pPr>
            <w:r w:rsidRPr="00D2750F">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281201" w:rsidRPr="00D2750F" w:rsidRDefault="00281201" w:rsidP="007B1D99">
            <w:pPr>
              <w:pStyle w:val="Body-Table"/>
            </w:pPr>
          </w:p>
        </w:tc>
      </w:tr>
      <w:tr w:rsidR="00EF2916" w:rsidRPr="00D2750F" w:rsidTr="00EF2916">
        <w:trPr>
          <w:trHeight w:val="1143"/>
        </w:trPr>
        <w:tc>
          <w:tcPr>
            <w:tcW w:w="1985" w:type="dxa"/>
            <w:tcBorders>
              <w:bottom w:val="single" w:sz="4" w:space="0" w:color="808080"/>
              <w:right w:val="nil"/>
            </w:tcBorders>
          </w:tcPr>
          <w:p w:rsidR="00EF2916" w:rsidRPr="004A334B" w:rsidRDefault="00EF2916" w:rsidP="00EF2916">
            <w:pPr>
              <w:pStyle w:val="Body-Table"/>
              <w:rPr>
                <w:b/>
                <w:bCs/>
              </w:rPr>
            </w:pPr>
            <w:r>
              <w:rPr>
                <w:b/>
                <w:bCs/>
              </w:rPr>
              <w:t>Allergies</w:t>
            </w:r>
          </w:p>
        </w:tc>
        <w:tc>
          <w:tcPr>
            <w:tcW w:w="8505" w:type="dxa"/>
            <w:gridSpan w:val="6"/>
            <w:tcBorders>
              <w:left w:val="nil"/>
              <w:bottom w:val="single" w:sz="4" w:space="0" w:color="808080"/>
            </w:tcBorders>
          </w:tcPr>
          <w:p w:rsidR="00EF2916" w:rsidRDefault="00EF2916" w:rsidP="00EF2916">
            <w:pPr>
              <w:pStyle w:val="Body-Table"/>
            </w:pPr>
            <w:r w:rsidRPr="00D2750F">
              <w:t>Please list specific details for any known allergies that do not lead to anaphylaxis, e.g. hay fever, rye grass, animal fur.</w:t>
            </w:r>
          </w:p>
          <w:p w:rsidR="00EF2916" w:rsidRPr="00D2750F" w:rsidRDefault="00EF2916" w:rsidP="007B1D99">
            <w:pPr>
              <w:pStyle w:val="Body-Table"/>
            </w:pPr>
          </w:p>
        </w:tc>
      </w:tr>
      <w:tr w:rsidR="00774981" w:rsidRPr="00D2750F" w:rsidTr="00B37AAA">
        <w:trPr>
          <w:trHeight w:val="20"/>
        </w:trPr>
        <w:tc>
          <w:tcPr>
            <w:tcW w:w="7082" w:type="dxa"/>
            <w:gridSpan w:val="5"/>
            <w:tcBorders>
              <w:bottom w:val="single" w:sz="4" w:space="0" w:color="808080"/>
              <w:right w:val="nil"/>
            </w:tcBorders>
          </w:tcPr>
          <w:p w:rsidR="00774981" w:rsidRPr="004A334B" w:rsidRDefault="00774981" w:rsidP="007B1D99">
            <w:pPr>
              <w:pStyle w:val="Body-Table"/>
              <w:rPr>
                <w:b/>
                <w:bCs/>
              </w:rPr>
            </w:pPr>
            <w:r w:rsidRPr="004A334B">
              <w:rPr>
                <w:b/>
                <w:bCs/>
              </w:rPr>
              <w:t>Has the student been diagnosed as being at risk of anaphylaxis?</w:t>
            </w:r>
          </w:p>
        </w:tc>
        <w:tc>
          <w:tcPr>
            <w:tcW w:w="96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44"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r w:rsidR="00774981" w:rsidRPr="00D2750F" w:rsidTr="00B37AAA">
        <w:trPr>
          <w:trHeight w:val="20"/>
        </w:trPr>
        <w:tc>
          <w:tcPr>
            <w:tcW w:w="7082" w:type="dxa"/>
            <w:gridSpan w:val="5"/>
            <w:tcBorders>
              <w:right w:val="nil"/>
            </w:tcBorders>
          </w:tcPr>
          <w:p w:rsidR="00774981" w:rsidRPr="004A334B" w:rsidRDefault="00774981" w:rsidP="007B1D99">
            <w:pPr>
              <w:pStyle w:val="Body-Table"/>
              <w:rPr>
                <w:b/>
                <w:bCs/>
              </w:rPr>
            </w:pPr>
            <w:r w:rsidRPr="004A334B">
              <w:rPr>
                <w:b/>
                <w:bCs/>
              </w:rPr>
              <w:t>If yes, does the student have an EpiPen or Anapen?</w:t>
            </w:r>
          </w:p>
        </w:tc>
        <w:tc>
          <w:tcPr>
            <w:tcW w:w="96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44"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r w:rsidR="00EF2916" w:rsidRPr="00EB3C8E" w:rsidTr="00EB3C8E">
        <w:trPr>
          <w:trHeight w:val="20"/>
        </w:trPr>
        <w:tc>
          <w:tcPr>
            <w:tcW w:w="7082" w:type="dxa"/>
            <w:gridSpan w:val="5"/>
            <w:tcBorders>
              <w:right w:val="nil"/>
            </w:tcBorders>
            <w:shd w:val="clear" w:color="auto" w:fill="auto"/>
          </w:tcPr>
          <w:p w:rsidR="00EF2916" w:rsidRPr="00EB3C8E" w:rsidRDefault="00EF2916" w:rsidP="007B1D99">
            <w:pPr>
              <w:pStyle w:val="Body-Table"/>
              <w:rPr>
                <w:b/>
                <w:bCs/>
              </w:rPr>
            </w:pPr>
            <w:r w:rsidRPr="00EB3C8E">
              <w:rPr>
                <w:b/>
                <w:bCs/>
              </w:rPr>
              <w:t>Has the student been diagnosed with Asthma?</w:t>
            </w:r>
          </w:p>
        </w:tc>
        <w:tc>
          <w:tcPr>
            <w:tcW w:w="964" w:type="dxa"/>
            <w:tcBorders>
              <w:left w:val="nil"/>
              <w:right w:val="nil"/>
            </w:tcBorders>
            <w:shd w:val="clear" w:color="auto" w:fill="auto"/>
          </w:tcPr>
          <w:p w:rsidR="00EF2916" w:rsidRPr="00EB3C8E" w:rsidRDefault="00EE27A7" w:rsidP="007B1D99">
            <w:pPr>
              <w:pStyle w:val="Body-Table"/>
            </w:pPr>
            <w:r w:rsidRPr="00EB3C8E">
              <w:t xml:space="preserve">Yes </w:t>
            </w:r>
            <w:r w:rsidRPr="00EB3C8E">
              <w:rPr>
                <w:rFonts w:ascii="Segoe UI Symbol" w:hAnsi="Segoe UI Symbol" w:cs="Segoe UI Symbol"/>
              </w:rPr>
              <w:fldChar w:fldCharType="begin">
                <w:ffData>
                  <w:name w:val="Check1"/>
                  <w:enabled/>
                  <w:calcOnExit w:val="0"/>
                  <w:checkBox>
                    <w:sizeAuto/>
                    <w:default w:val="0"/>
                  </w:checkBox>
                </w:ffData>
              </w:fldChar>
            </w:r>
            <w:r w:rsidRPr="00EB3C8E">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EB3C8E">
              <w:rPr>
                <w:rFonts w:ascii="Segoe UI Symbol" w:hAnsi="Segoe UI Symbol" w:cs="Segoe UI Symbol"/>
              </w:rPr>
              <w:fldChar w:fldCharType="end"/>
            </w:r>
          </w:p>
        </w:tc>
        <w:tc>
          <w:tcPr>
            <w:tcW w:w="2444" w:type="dxa"/>
            <w:tcBorders>
              <w:left w:val="nil"/>
            </w:tcBorders>
            <w:shd w:val="clear" w:color="auto" w:fill="auto"/>
          </w:tcPr>
          <w:p w:rsidR="00EF2916" w:rsidRPr="00EB3C8E" w:rsidRDefault="00EE27A7" w:rsidP="007B1D99">
            <w:pPr>
              <w:pStyle w:val="Body-Table"/>
            </w:pPr>
            <w:r w:rsidRPr="00EB3C8E">
              <w:t xml:space="preserve">No </w:t>
            </w:r>
            <w:r w:rsidRPr="00EB3C8E">
              <w:rPr>
                <w:rFonts w:ascii="Segoe UI Symbol" w:hAnsi="Segoe UI Symbol" w:cs="Segoe UI Symbol"/>
              </w:rPr>
              <w:fldChar w:fldCharType="begin">
                <w:ffData>
                  <w:name w:val="Check1"/>
                  <w:enabled/>
                  <w:calcOnExit w:val="0"/>
                  <w:checkBox>
                    <w:sizeAuto/>
                    <w:default w:val="0"/>
                  </w:checkBox>
                </w:ffData>
              </w:fldChar>
            </w:r>
            <w:r w:rsidRPr="00EB3C8E">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EB3C8E">
              <w:rPr>
                <w:rFonts w:ascii="Segoe UI Symbol" w:hAnsi="Segoe UI Symbol" w:cs="Segoe UI Symbol"/>
              </w:rPr>
              <w:fldChar w:fldCharType="end"/>
            </w:r>
          </w:p>
        </w:tc>
      </w:tr>
      <w:tr w:rsidR="00EF2916" w:rsidRPr="00D2750F" w:rsidTr="00EB3C8E">
        <w:trPr>
          <w:trHeight w:val="20"/>
        </w:trPr>
        <w:tc>
          <w:tcPr>
            <w:tcW w:w="7082" w:type="dxa"/>
            <w:gridSpan w:val="5"/>
            <w:tcBorders>
              <w:right w:val="nil"/>
            </w:tcBorders>
            <w:shd w:val="clear" w:color="auto" w:fill="auto"/>
          </w:tcPr>
          <w:p w:rsidR="00EF2916" w:rsidRPr="00EB3C8E" w:rsidRDefault="00EF2916" w:rsidP="007B1D99">
            <w:pPr>
              <w:pStyle w:val="Body-Table"/>
              <w:rPr>
                <w:b/>
                <w:bCs/>
              </w:rPr>
            </w:pPr>
            <w:r w:rsidRPr="00EB3C8E">
              <w:rPr>
                <w:b/>
                <w:bCs/>
              </w:rPr>
              <w:t xml:space="preserve">If yes, does the student have </w:t>
            </w:r>
            <w:r w:rsidR="00EE27A7" w:rsidRPr="00EB3C8E">
              <w:rPr>
                <w:b/>
                <w:bCs/>
              </w:rPr>
              <w:t>a current Asthma Plan?</w:t>
            </w:r>
          </w:p>
        </w:tc>
        <w:tc>
          <w:tcPr>
            <w:tcW w:w="964" w:type="dxa"/>
            <w:tcBorders>
              <w:left w:val="nil"/>
              <w:right w:val="nil"/>
            </w:tcBorders>
            <w:shd w:val="clear" w:color="auto" w:fill="auto"/>
          </w:tcPr>
          <w:p w:rsidR="00EF2916" w:rsidRPr="00EB3C8E" w:rsidRDefault="00EE27A7" w:rsidP="007B1D99">
            <w:pPr>
              <w:pStyle w:val="Body-Table"/>
            </w:pPr>
            <w:r w:rsidRPr="00EB3C8E">
              <w:t xml:space="preserve">Yes </w:t>
            </w:r>
            <w:r w:rsidRPr="00EB3C8E">
              <w:rPr>
                <w:rFonts w:ascii="Segoe UI Symbol" w:hAnsi="Segoe UI Symbol" w:cs="Segoe UI Symbol"/>
              </w:rPr>
              <w:fldChar w:fldCharType="begin">
                <w:ffData>
                  <w:name w:val="Check1"/>
                  <w:enabled/>
                  <w:calcOnExit w:val="0"/>
                  <w:checkBox>
                    <w:sizeAuto/>
                    <w:default w:val="0"/>
                  </w:checkBox>
                </w:ffData>
              </w:fldChar>
            </w:r>
            <w:r w:rsidRPr="00EB3C8E">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EB3C8E">
              <w:rPr>
                <w:rFonts w:ascii="Segoe UI Symbol" w:hAnsi="Segoe UI Symbol" w:cs="Segoe UI Symbol"/>
              </w:rPr>
              <w:fldChar w:fldCharType="end"/>
            </w:r>
          </w:p>
        </w:tc>
        <w:tc>
          <w:tcPr>
            <w:tcW w:w="2444" w:type="dxa"/>
            <w:tcBorders>
              <w:left w:val="nil"/>
            </w:tcBorders>
            <w:shd w:val="clear" w:color="auto" w:fill="auto"/>
          </w:tcPr>
          <w:p w:rsidR="00EF2916" w:rsidRPr="00D2750F" w:rsidRDefault="00EE27A7" w:rsidP="007B1D99">
            <w:pPr>
              <w:pStyle w:val="Body-Table"/>
            </w:pPr>
            <w:r w:rsidRPr="00EB3C8E">
              <w:t xml:space="preserve">No </w:t>
            </w:r>
            <w:r w:rsidRPr="00EB3C8E">
              <w:rPr>
                <w:rFonts w:ascii="Segoe UI Symbol" w:hAnsi="Segoe UI Symbol" w:cs="Segoe UI Symbol"/>
              </w:rPr>
              <w:fldChar w:fldCharType="begin">
                <w:ffData>
                  <w:name w:val="Check1"/>
                  <w:enabled/>
                  <w:calcOnExit w:val="0"/>
                  <w:checkBox>
                    <w:sizeAuto/>
                    <w:default w:val="0"/>
                  </w:checkBox>
                </w:ffData>
              </w:fldChar>
            </w:r>
            <w:r w:rsidRPr="00EB3C8E">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EB3C8E">
              <w:rPr>
                <w:rFonts w:ascii="Segoe UI Symbol" w:hAnsi="Segoe UI Symbol" w:cs="Segoe UI Symbol"/>
              </w:rPr>
              <w:fldChar w:fldCharType="end"/>
            </w:r>
          </w:p>
        </w:tc>
      </w:tr>
    </w:tbl>
    <w:p w:rsidR="00003063" w:rsidRDefault="00003063">
      <w:pPr>
        <w:spacing w:before="0" w:after="0"/>
        <w:rPr>
          <w:color w:val="595959" w:themeColor="text1" w:themeTint="A6"/>
          <w:sz w:val="21"/>
        </w:rPr>
      </w:pP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3969"/>
      </w:tblGrid>
      <w:tr w:rsidR="00D2750F" w:rsidRPr="00D2750F" w:rsidTr="00B37AAA">
        <w:trPr>
          <w:trHeight w:val="20"/>
        </w:trPr>
        <w:tc>
          <w:tcPr>
            <w:tcW w:w="10348"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IMMUNISATION (please attach an immunisation history statement for your child)</w:t>
            </w:r>
          </w:p>
        </w:tc>
      </w:tr>
      <w:tr w:rsidR="00774981" w:rsidRPr="00D2750F" w:rsidTr="00B37AAA">
        <w:trPr>
          <w:trHeight w:val="20"/>
        </w:trPr>
        <w:tc>
          <w:tcPr>
            <w:tcW w:w="5103" w:type="dxa"/>
            <w:vMerge w:val="restart"/>
            <w:tcBorders>
              <w:right w:val="single" w:sz="2" w:space="0" w:color="7F7F7F" w:themeColor="text1" w:themeTint="80"/>
            </w:tcBorders>
          </w:tcPr>
          <w:p w:rsidR="00774981" w:rsidRPr="00D2750F" w:rsidRDefault="00774981" w:rsidP="007B1D99">
            <w:pPr>
              <w:pStyle w:val="Body-Table"/>
            </w:pPr>
            <w:r w:rsidRPr="00D2750F">
              <w:t xml:space="preserve">All vaccines are recorded on the Australian Immunisation Register (AIR). You are required to obtain an immunisation history statement for your child (visit </w:t>
            </w:r>
            <w:r w:rsidRPr="00EE27A7">
              <w:t>myGov</w:t>
            </w:r>
            <w:r w:rsidRPr="00D2750F">
              <w:t>) and provide it to the school with</w:t>
            </w:r>
            <w:r>
              <w:t xml:space="preserve"> </w:t>
            </w:r>
            <w:r w:rsidRPr="00D2750F">
              <w:t>this enrolment form.</w:t>
            </w:r>
          </w:p>
        </w:tc>
        <w:tc>
          <w:tcPr>
            <w:tcW w:w="5245" w:type="dxa"/>
            <w:gridSpan w:val="2"/>
            <w:tcBorders>
              <w:left w:val="single" w:sz="2" w:space="0" w:color="7F7F7F" w:themeColor="text1" w:themeTint="80"/>
              <w:bottom w:val="nil"/>
            </w:tcBorders>
          </w:tcPr>
          <w:p w:rsidR="00774981" w:rsidRPr="00D2750F" w:rsidRDefault="00774981" w:rsidP="00774981">
            <w:pPr>
              <w:pStyle w:val="Body-Table"/>
            </w:pPr>
            <w:r w:rsidRPr="00D2750F">
              <w:t>Immunisation history statement attached:</w:t>
            </w:r>
          </w:p>
        </w:tc>
      </w:tr>
      <w:tr w:rsidR="00774981" w:rsidRPr="00D2750F" w:rsidTr="006748E6">
        <w:trPr>
          <w:trHeight w:val="1509"/>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3969"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B37AAA">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bl>
    <w:p w:rsidR="00B710B6" w:rsidRDefault="00B710B6" w:rsidP="007B1D99">
      <w:pPr>
        <w:pStyle w:val="Body-Table"/>
      </w:pPr>
    </w:p>
    <w:p w:rsidR="00B710B6" w:rsidRDefault="00B710B6">
      <w:pPr>
        <w:spacing w:before="0" w:after="0"/>
        <w:rPr>
          <w:color w:val="595959" w:themeColor="text1" w:themeTint="A6"/>
          <w:sz w:val="21"/>
        </w:rPr>
      </w:pPr>
      <w:r>
        <w:br w:type="page"/>
      </w:r>
    </w:p>
    <w:p w:rsidR="00D2750F" w:rsidRDefault="00D2750F" w:rsidP="007B1D99">
      <w:pPr>
        <w:pStyle w:val="Body-Table"/>
      </w:pPr>
    </w:p>
    <w:p w:rsidR="00B710B6" w:rsidRPr="00D2750F" w:rsidRDefault="00B710B6" w:rsidP="007B1D99">
      <w:pPr>
        <w:pStyle w:val="Body-Table"/>
      </w:pP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2977"/>
      </w:tblGrid>
      <w:tr w:rsidR="00D2750F" w:rsidRPr="00D2750F" w:rsidTr="00B37AAA">
        <w:trPr>
          <w:trHeight w:val="20"/>
        </w:trPr>
        <w:tc>
          <w:tcPr>
            <w:tcW w:w="10348" w:type="dxa"/>
            <w:gridSpan w:val="8"/>
          </w:tcPr>
          <w:p w:rsidR="00D2750F" w:rsidRPr="00D2750F" w:rsidRDefault="00D2750F" w:rsidP="007B1D99">
            <w:pPr>
              <w:pStyle w:val="Body-Table"/>
            </w:pPr>
            <w:r w:rsidRPr="00D2750F">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w:t>
            </w:r>
            <w:r w:rsidR="00FC2771">
              <w:t xml:space="preserve"> </w:t>
            </w:r>
            <w:r w:rsidRPr="00D2750F">
              <w:t>incomplete, incorrect or misleading, current or ongoing enrolment may be reviewed.</w:t>
            </w:r>
          </w:p>
        </w:tc>
      </w:tr>
      <w:tr w:rsidR="00D2750F" w:rsidRPr="00D2750F" w:rsidTr="00B37AAA">
        <w:trPr>
          <w:trHeight w:val="20"/>
        </w:trPr>
        <w:tc>
          <w:tcPr>
            <w:tcW w:w="10348"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3754DE">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977"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B37AAA">
        <w:trPr>
          <w:trHeight w:val="20"/>
        </w:trPr>
        <w:tc>
          <w:tcPr>
            <w:tcW w:w="10348"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3754DE">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behavioural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394" w:type="dxa"/>
            <w:gridSpan w:val="3"/>
            <w:tcBorders>
              <w:top w:val="nil"/>
              <w:left w:val="nil"/>
              <w:bottom w:val="nil"/>
            </w:tcBorders>
          </w:tcPr>
          <w:p w:rsidR="00774981" w:rsidRPr="00D2750F" w:rsidRDefault="003754DE" w:rsidP="00774981">
            <w:pPr>
              <w:pStyle w:val="Body-Table"/>
            </w:pPr>
            <w:r w:rsidRPr="00D2750F">
              <w:t>intellectual disability/ developmental delay</w:t>
            </w:r>
          </w:p>
        </w:tc>
      </w:tr>
      <w:tr w:rsidR="004A334B" w:rsidRPr="00D2750F" w:rsidTr="003754DE">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3754DE" w:rsidP="00774981">
            <w:pPr>
              <w:pStyle w:val="Body-Table"/>
            </w:pPr>
            <w:r>
              <w:t>hearing impairment</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394"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EB3C8E">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3754DE" w:rsidP="00774981">
            <w:pPr>
              <w:pStyle w:val="Body-Table"/>
            </w:pPr>
            <w:r w:rsidRPr="00D2750F">
              <w:t>vision impairment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394" w:type="dxa"/>
            <w:gridSpan w:val="3"/>
            <w:tcBorders>
              <w:top w:val="nil"/>
              <w:left w:val="nil"/>
              <w:bottom w:val="nil"/>
            </w:tcBorders>
            <w:shd w:val="clear" w:color="auto" w:fill="auto"/>
          </w:tcPr>
          <w:p w:rsidR="00774981" w:rsidRPr="00D2750F" w:rsidRDefault="003754DE" w:rsidP="00774981">
            <w:pPr>
              <w:pStyle w:val="Body-Table"/>
            </w:pPr>
            <w:r>
              <w:t>additional learning needs</w:t>
            </w:r>
          </w:p>
        </w:tc>
      </w:tr>
      <w:tr w:rsidR="004A334B" w:rsidRPr="00D2750F" w:rsidTr="003754DE">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394" w:type="dxa"/>
            <w:gridSpan w:val="3"/>
            <w:tcBorders>
              <w:top w:val="nil"/>
              <w:left w:val="nil"/>
            </w:tcBorders>
          </w:tcPr>
          <w:p w:rsidR="00774981" w:rsidRPr="00D2750F" w:rsidRDefault="00774981" w:rsidP="00774981">
            <w:pPr>
              <w:pStyle w:val="Body-Table"/>
            </w:pPr>
            <w:r w:rsidRPr="00D2750F">
              <w:t>other condition (please specify)</w:t>
            </w:r>
          </w:p>
        </w:tc>
      </w:tr>
      <w:tr w:rsidR="00D2750F" w:rsidRPr="00D2750F" w:rsidTr="00B37AAA">
        <w:trPr>
          <w:trHeight w:val="20"/>
        </w:trPr>
        <w:tc>
          <w:tcPr>
            <w:tcW w:w="10348"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3754DE">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paediatrician</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394"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EB3C8E">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394" w:type="dxa"/>
            <w:gridSpan w:val="3"/>
            <w:tcBorders>
              <w:top w:val="nil"/>
              <w:left w:val="nil"/>
              <w:bottom w:val="nil"/>
            </w:tcBorders>
            <w:shd w:val="clear" w:color="auto" w:fill="auto"/>
          </w:tcPr>
          <w:p w:rsidR="00774981" w:rsidRPr="00D2750F" w:rsidRDefault="003754DE" w:rsidP="00774981">
            <w:pPr>
              <w:pStyle w:val="Body-Table"/>
            </w:pPr>
            <w:proofErr w:type="spellStart"/>
            <w:r>
              <w:t>behavio</w:t>
            </w:r>
            <w:r w:rsidR="00EB3C8E">
              <w:t>u</w:t>
            </w:r>
            <w:r>
              <w:t>ral</w:t>
            </w:r>
            <w:proofErr w:type="spellEnd"/>
            <w:r>
              <w:t xml:space="preserve"> optometrist</w:t>
            </w:r>
          </w:p>
        </w:tc>
      </w:tr>
      <w:tr w:rsidR="003754DE" w:rsidRPr="00D2750F" w:rsidTr="003754DE">
        <w:trPr>
          <w:trHeight w:val="20"/>
        </w:trPr>
        <w:tc>
          <w:tcPr>
            <w:tcW w:w="426" w:type="dxa"/>
            <w:tcBorders>
              <w:top w:val="nil"/>
              <w:bottom w:val="single" w:sz="4" w:space="0" w:color="808080"/>
              <w:right w:val="nil"/>
            </w:tcBorders>
          </w:tcPr>
          <w:p w:rsidR="003754DE" w:rsidRPr="00D2750F" w:rsidRDefault="003754DE" w:rsidP="003754DE">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3754DE" w:rsidRPr="00D2750F" w:rsidRDefault="003754DE" w:rsidP="003754DE">
            <w:pPr>
              <w:pStyle w:val="Body-Table"/>
            </w:pPr>
            <w:r w:rsidRPr="00D2750F">
              <w:t>psychiatrist</w:t>
            </w:r>
          </w:p>
        </w:tc>
        <w:tc>
          <w:tcPr>
            <w:tcW w:w="426" w:type="dxa"/>
            <w:tcBorders>
              <w:top w:val="nil"/>
              <w:left w:val="nil"/>
              <w:bottom w:val="single" w:sz="4" w:space="0" w:color="808080"/>
              <w:right w:val="nil"/>
            </w:tcBorders>
          </w:tcPr>
          <w:p w:rsidR="003754DE" w:rsidRPr="00D2750F" w:rsidRDefault="003754DE" w:rsidP="003754DE">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3754DE" w:rsidRPr="00D2750F" w:rsidRDefault="003754DE" w:rsidP="003754DE">
            <w:pPr>
              <w:pStyle w:val="Body-Table"/>
            </w:pPr>
            <w:r w:rsidRPr="00D2750F">
              <w:t>speech pathologist</w:t>
            </w:r>
          </w:p>
        </w:tc>
        <w:tc>
          <w:tcPr>
            <w:tcW w:w="425" w:type="dxa"/>
            <w:tcBorders>
              <w:top w:val="nil"/>
              <w:left w:val="nil"/>
              <w:bottom w:val="single" w:sz="4" w:space="0" w:color="808080"/>
              <w:right w:val="nil"/>
            </w:tcBorders>
          </w:tcPr>
          <w:p w:rsidR="003754DE" w:rsidRPr="00D2750F" w:rsidRDefault="003754DE" w:rsidP="003754DE">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394" w:type="dxa"/>
            <w:gridSpan w:val="3"/>
            <w:tcBorders>
              <w:top w:val="nil"/>
              <w:left w:val="nil"/>
              <w:bottom w:val="single" w:sz="4" w:space="0" w:color="808080"/>
            </w:tcBorders>
          </w:tcPr>
          <w:p w:rsidR="003754DE" w:rsidRPr="00D2750F" w:rsidRDefault="003754DE" w:rsidP="003754DE">
            <w:pPr>
              <w:pStyle w:val="Body-Table"/>
            </w:pPr>
            <w:r w:rsidRPr="00D2750F">
              <w:t>other specialist (please specify)</w:t>
            </w:r>
          </w:p>
        </w:tc>
      </w:tr>
      <w:tr w:rsidR="003754DE" w:rsidRPr="00D2750F" w:rsidTr="00B37AAA">
        <w:trPr>
          <w:trHeight w:val="20"/>
        </w:trPr>
        <w:tc>
          <w:tcPr>
            <w:tcW w:w="5954" w:type="dxa"/>
            <w:gridSpan w:val="5"/>
            <w:tcBorders>
              <w:right w:val="nil"/>
            </w:tcBorders>
          </w:tcPr>
          <w:p w:rsidR="003754DE" w:rsidRPr="004A334B" w:rsidRDefault="003754DE" w:rsidP="003754DE">
            <w:pPr>
              <w:pStyle w:val="Body-Table"/>
              <w:rPr>
                <w:b/>
                <w:bCs/>
              </w:rPr>
            </w:pPr>
            <w:r w:rsidRPr="004A334B">
              <w:rPr>
                <w:b/>
                <w:bCs/>
              </w:rPr>
              <w:t>Have you attached all relevant information/reports?</w:t>
            </w:r>
          </w:p>
        </w:tc>
        <w:tc>
          <w:tcPr>
            <w:tcW w:w="1276" w:type="dxa"/>
            <w:tcBorders>
              <w:left w:val="nil"/>
              <w:right w:val="nil"/>
            </w:tcBorders>
          </w:tcPr>
          <w:p w:rsidR="003754DE" w:rsidRPr="00D2750F" w:rsidRDefault="003754DE" w:rsidP="003754DE">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3118" w:type="dxa"/>
            <w:gridSpan w:val="2"/>
            <w:tcBorders>
              <w:left w:val="nil"/>
            </w:tcBorders>
          </w:tcPr>
          <w:p w:rsidR="003754DE" w:rsidRPr="00D2750F" w:rsidRDefault="003754DE" w:rsidP="003754DE">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1562"/>
        <w:gridCol w:w="1697"/>
        <w:gridCol w:w="2130"/>
        <w:gridCol w:w="2268"/>
      </w:tblGrid>
      <w:tr w:rsidR="00D2750F" w:rsidRPr="00D2750F" w:rsidTr="006748E6">
        <w:trPr>
          <w:trHeight w:val="20"/>
        </w:trPr>
        <w:tc>
          <w:tcPr>
            <w:tcW w:w="10348" w:type="dxa"/>
            <w:gridSpan w:val="6"/>
            <w:shd w:val="clear" w:color="auto" w:fill="00A8D6"/>
          </w:tcPr>
          <w:p w:rsidR="00D2750F" w:rsidRPr="004A334B" w:rsidRDefault="00D2750F" w:rsidP="007B1D99">
            <w:pPr>
              <w:pStyle w:val="Body-Table"/>
              <w:rPr>
                <w:b/>
                <w:bCs/>
              </w:rPr>
            </w:pPr>
            <w:r w:rsidRPr="004A334B">
              <w:rPr>
                <w:b/>
                <w:bCs/>
                <w:color w:val="FFFFFF" w:themeColor="background1"/>
              </w:rPr>
              <w:t>FAMILY DETAILS</w:t>
            </w:r>
          </w:p>
        </w:tc>
      </w:tr>
      <w:tr w:rsidR="00D2750F" w:rsidRPr="00D2750F" w:rsidTr="006748E6">
        <w:trPr>
          <w:trHeight w:val="20"/>
        </w:trPr>
        <w:tc>
          <w:tcPr>
            <w:tcW w:w="10348" w:type="dxa"/>
            <w:gridSpan w:val="6"/>
          </w:tcPr>
          <w:p w:rsidR="00D2750F" w:rsidRPr="00D2750F" w:rsidRDefault="00D2750F" w:rsidP="007B1D99">
            <w:pPr>
              <w:pStyle w:val="Body-Table"/>
            </w:pPr>
            <w:r w:rsidRPr="00D2750F">
              <w:t>Who will be responsible for payment of the school fees and levies?</w:t>
            </w:r>
          </w:p>
        </w:tc>
      </w:tr>
      <w:tr w:rsidR="00D2750F" w:rsidRPr="00D2750F" w:rsidTr="006748E6">
        <w:trPr>
          <w:trHeight w:val="20"/>
        </w:trPr>
        <w:tc>
          <w:tcPr>
            <w:tcW w:w="1303" w:type="dxa"/>
            <w:tcBorders>
              <w:bottom w:val="single" w:sz="2" w:space="0" w:color="7F7F7F" w:themeColor="text1" w:themeTint="80"/>
            </w:tcBorders>
          </w:tcPr>
          <w:p w:rsidR="00D2750F" w:rsidRPr="00D2750F" w:rsidRDefault="00D2750F" w:rsidP="007B1D99">
            <w:pPr>
              <w:pStyle w:val="Body-Table"/>
            </w:pPr>
            <w:r w:rsidRPr="00D2750F">
              <w:t>Surname</w:t>
            </w:r>
          </w:p>
        </w:tc>
        <w:tc>
          <w:tcPr>
            <w:tcW w:w="1388" w:type="dxa"/>
          </w:tcPr>
          <w:p w:rsidR="00D2750F" w:rsidRPr="00D2750F" w:rsidRDefault="00D2750F" w:rsidP="007B1D99">
            <w:pPr>
              <w:pStyle w:val="Body-Table"/>
            </w:pPr>
            <w:r w:rsidRPr="00D2750F">
              <w:t>First name</w:t>
            </w:r>
          </w:p>
        </w:tc>
        <w:tc>
          <w:tcPr>
            <w:tcW w:w="3259" w:type="dxa"/>
            <w:gridSpan w:val="2"/>
          </w:tcPr>
          <w:p w:rsidR="00D2750F" w:rsidRPr="00D2750F" w:rsidRDefault="00D2750F" w:rsidP="007B1D99">
            <w:pPr>
              <w:pStyle w:val="Body-Table"/>
            </w:pPr>
            <w:r w:rsidRPr="00D2750F">
              <w:t>Address and email</w:t>
            </w:r>
          </w:p>
        </w:tc>
        <w:tc>
          <w:tcPr>
            <w:tcW w:w="2130" w:type="dxa"/>
          </w:tcPr>
          <w:p w:rsidR="00D2750F" w:rsidRPr="00D2750F" w:rsidRDefault="00D2750F" w:rsidP="007B1D99">
            <w:pPr>
              <w:pStyle w:val="Body-Table"/>
            </w:pPr>
            <w:r w:rsidRPr="00D2750F">
              <w:t>Phone</w:t>
            </w:r>
          </w:p>
        </w:tc>
        <w:tc>
          <w:tcPr>
            <w:tcW w:w="2268" w:type="dxa"/>
          </w:tcPr>
          <w:p w:rsidR="00D2750F" w:rsidRPr="00D2750F" w:rsidRDefault="00D2750F" w:rsidP="007B1D99">
            <w:pPr>
              <w:pStyle w:val="Body-Table"/>
            </w:pPr>
            <w:r w:rsidRPr="00D2750F">
              <w:t>Relationship to the student</w:t>
            </w:r>
          </w:p>
        </w:tc>
      </w:tr>
      <w:tr w:rsidR="004C5214" w:rsidRPr="00D2750F" w:rsidTr="006748E6">
        <w:trPr>
          <w:trHeight w:val="20"/>
        </w:trPr>
        <w:tc>
          <w:tcPr>
            <w:tcW w:w="1303" w:type="dxa"/>
            <w:vMerge w:val="restart"/>
          </w:tcPr>
          <w:p w:rsidR="004C5214" w:rsidRPr="00D2750F" w:rsidRDefault="004C5214" w:rsidP="007B1D99">
            <w:pPr>
              <w:pStyle w:val="Body-Table"/>
            </w:pPr>
          </w:p>
        </w:tc>
        <w:tc>
          <w:tcPr>
            <w:tcW w:w="1388" w:type="dxa"/>
            <w:vMerge w:val="restart"/>
          </w:tcPr>
          <w:p w:rsidR="004C5214" w:rsidRPr="00D2750F" w:rsidRDefault="004C5214" w:rsidP="007B1D99">
            <w:pPr>
              <w:pStyle w:val="Body-Table"/>
            </w:pPr>
          </w:p>
        </w:tc>
        <w:tc>
          <w:tcPr>
            <w:tcW w:w="3259" w:type="dxa"/>
            <w:gridSpan w:val="2"/>
          </w:tcPr>
          <w:p w:rsidR="004C5214" w:rsidRPr="00D2750F" w:rsidRDefault="004C5214" w:rsidP="007B1D99">
            <w:pPr>
              <w:pStyle w:val="Body-Table"/>
            </w:pPr>
          </w:p>
        </w:tc>
        <w:tc>
          <w:tcPr>
            <w:tcW w:w="2130" w:type="dxa"/>
          </w:tcPr>
          <w:p w:rsidR="004C5214" w:rsidRPr="00D2750F" w:rsidRDefault="004C5214" w:rsidP="007B1D99">
            <w:pPr>
              <w:pStyle w:val="Body-Table"/>
            </w:pPr>
          </w:p>
        </w:tc>
        <w:tc>
          <w:tcPr>
            <w:tcW w:w="2268" w:type="dxa"/>
            <w:vMerge w:val="restart"/>
          </w:tcPr>
          <w:p w:rsidR="004C5214" w:rsidRPr="00D2750F" w:rsidRDefault="004C5214" w:rsidP="007B1D99">
            <w:pPr>
              <w:pStyle w:val="Body-Table"/>
            </w:pPr>
          </w:p>
        </w:tc>
      </w:tr>
      <w:tr w:rsidR="004C5214" w:rsidRPr="00D2750F" w:rsidTr="006748E6">
        <w:trPr>
          <w:trHeight w:val="20"/>
        </w:trPr>
        <w:tc>
          <w:tcPr>
            <w:tcW w:w="1303" w:type="dxa"/>
            <w:vMerge/>
          </w:tcPr>
          <w:p w:rsidR="004C5214" w:rsidRPr="00D2750F" w:rsidRDefault="004C5214" w:rsidP="007B1D99">
            <w:pPr>
              <w:pStyle w:val="Body-Table"/>
            </w:pPr>
          </w:p>
        </w:tc>
        <w:tc>
          <w:tcPr>
            <w:tcW w:w="1388" w:type="dxa"/>
            <w:vMerge/>
          </w:tcPr>
          <w:p w:rsidR="004C5214" w:rsidRPr="00D2750F" w:rsidRDefault="004C5214" w:rsidP="007B1D99">
            <w:pPr>
              <w:pStyle w:val="Body-Table"/>
            </w:pPr>
          </w:p>
        </w:tc>
        <w:tc>
          <w:tcPr>
            <w:tcW w:w="3259" w:type="dxa"/>
            <w:gridSpan w:val="2"/>
          </w:tcPr>
          <w:p w:rsidR="004C5214" w:rsidRPr="00D2750F" w:rsidRDefault="004C5214" w:rsidP="007B1D99">
            <w:pPr>
              <w:pStyle w:val="Body-Table"/>
            </w:pPr>
          </w:p>
        </w:tc>
        <w:tc>
          <w:tcPr>
            <w:tcW w:w="2130" w:type="dxa"/>
          </w:tcPr>
          <w:p w:rsidR="004C5214" w:rsidRPr="00D2750F" w:rsidRDefault="004C5214" w:rsidP="007B1D99">
            <w:pPr>
              <w:pStyle w:val="Body-Table"/>
            </w:pPr>
          </w:p>
        </w:tc>
        <w:tc>
          <w:tcPr>
            <w:tcW w:w="2268" w:type="dxa"/>
            <w:vMerge/>
          </w:tcPr>
          <w:p w:rsidR="004C5214" w:rsidRPr="00D2750F" w:rsidRDefault="004C5214" w:rsidP="007B1D99">
            <w:pPr>
              <w:pStyle w:val="Body-Table"/>
            </w:pPr>
          </w:p>
        </w:tc>
      </w:tr>
      <w:tr w:rsidR="004C5214" w:rsidRPr="00D2750F" w:rsidTr="006748E6">
        <w:trPr>
          <w:trHeight w:val="20"/>
        </w:trPr>
        <w:tc>
          <w:tcPr>
            <w:tcW w:w="1303" w:type="dxa"/>
            <w:vMerge/>
            <w:tcBorders>
              <w:bottom w:val="single" w:sz="2" w:space="0" w:color="7F7F7F" w:themeColor="text1" w:themeTint="80"/>
            </w:tcBorders>
          </w:tcPr>
          <w:p w:rsidR="004C5214" w:rsidRPr="00D2750F" w:rsidRDefault="004C5214" w:rsidP="007B1D99">
            <w:pPr>
              <w:pStyle w:val="Body-Table"/>
            </w:pPr>
          </w:p>
        </w:tc>
        <w:tc>
          <w:tcPr>
            <w:tcW w:w="1388" w:type="dxa"/>
            <w:vMerge/>
          </w:tcPr>
          <w:p w:rsidR="004C5214" w:rsidRPr="00D2750F" w:rsidRDefault="004C5214" w:rsidP="007B1D99">
            <w:pPr>
              <w:pStyle w:val="Body-Table"/>
            </w:pPr>
          </w:p>
        </w:tc>
        <w:tc>
          <w:tcPr>
            <w:tcW w:w="3259" w:type="dxa"/>
            <w:gridSpan w:val="2"/>
          </w:tcPr>
          <w:p w:rsidR="004C5214" w:rsidRPr="00D2750F" w:rsidRDefault="004C5214" w:rsidP="007B1D99">
            <w:pPr>
              <w:pStyle w:val="Body-Table"/>
            </w:pPr>
          </w:p>
        </w:tc>
        <w:tc>
          <w:tcPr>
            <w:tcW w:w="2130" w:type="dxa"/>
          </w:tcPr>
          <w:p w:rsidR="004C5214" w:rsidRPr="00D2750F" w:rsidRDefault="004C5214" w:rsidP="007B1D99">
            <w:pPr>
              <w:pStyle w:val="Body-Table"/>
            </w:pPr>
          </w:p>
        </w:tc>
        <w:tc>
          <w:tcPr>
            <w:tcW w:w="2268" w:type="dxa"/>
            <w:vMerge/>
          </w:tcPr>
          <w:p w:rsidR="004C5214" w:rsidRPr="00D2750F" w:rsidRDefault="004C5214" w:rsidP="007B1D99">
            <w:pPr>
              <w:pStyle w:val="Body-Table"/>
            </w:pPr>
          </w:p>
        </w:tc>
      </w:tr>
      <w:tr w:rsidR="003754DE" w:rsidRPr="00D2750F" w:rsidTr="00EB3C8E">
        <w:trPr>
          <w:trHeight w:val="20"/>
        </w:trPr>
        <w:tc>
          <w:tcPr>
            <w:tcW w:w="10348" w:type="dxa"/>
            <w:gridSpan w:val="6"/>
            <w:tcBorders>
              <w:top w:val="single" w:sz="2" w:space="0" w:color="7F7F7F" w:themeColor="text1" w:themeTint="80"/>
              <w:bottom w:val="single" w:sz="2" w:space="0" w:color="7F7F7F" w:themeColor="text1" w:themeTint="80"/>
            </w:tcBorders>
            <w:shd w:val="clear" w:color="auto" w:fill="auto"/>
          </w:tcPr>
          <w:p w:rsidR="003754DE" w:rsidRPr="003754DE" w:rsidRDefault="003754DE" w:rsidP="00E121CF">
            <w:pPr>
              <w:pStyle w:val="Body-Table"/>
              <w:rPr>
                <w:b/>
              </w:rPr>
            </w:pPr>
            <w:r w:rsidRPr="006748E6">
              <w:t>Family Status</w:t>
            </w:r>
            <w:r>
              <w:rPr>
                <w:b/>
              </w:rPr>
              <w:t xml:space="preserve">   </w:t>
            </w:r>
            <w:r w:rsidR="00E121CF">
              <w:rPr>
                <w:b/>
              </w:rPr>
              <w:t xml:space="preserve">   </w:t>
            </w:r>
            <w:r w:rsidR="006748E6">
              <w:rPr>
                <w:b/>
              </w:rPr>
              <w:t xml:space="preserve"> </w:t>
            </w:r>
            <w:r w:rsidR="00E121CF">
              <w:rPr>
                <w:b/>
              </w:rPr>
              <w:t xml:space="preserve">  </w:t>
            </w:r>
            <w:r w:rsidRPr="003754DE">
              <w:t>Married</w:t>
            </w:r>
            <w:r>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E121CF">
              <w:rPr>
                <w:rFonts w:ascii="Segoe UI Symbol" w:hAnsi="Segoe UI Symbol" w:cs="Segoe UI Symbol"/>
              </w:rPr>
              <w:t xml:space="preserve">  </w:t>
            </w:r>
            <w:r>
              <w:rPr>
                <w:rFonts w:ascii="Segoe UI Symbol" w:hAnsi="Segoe UI Symbol" w:cs="Segoe UI Symbol"/>
              </w:rPr>
              <w:t xml:space="preserve"> S</w:t>
            </w:r>
            <w:r w:rsidR="00E121CF">
              <w:rPr>
                <w:rFonts w:ascii="Segoe UI Symbol" w:hAnsi="Segoe UI Symbol" w:cs="Segoe UI Symbol"/>
              </w:rPr>
              <w:t xml:space="preserve">eparated </w:t>
            </w:r>
            <w:r w:rsidR="00E121CF">
              <w:rPr>
                <w:rFonts w:ascii="Segoe UI Symbol" w:hAnsi="Segoe UI Symbol" w:cs="Segoe UI Symbol"/>
              </w:rPr>
              <w:fldChar w:fldCharType="begin">
                <w:ffData>
                  <w:name w:val="Check1"/>
                  <w:enabled/>
                  <w:calcOnExit w:val="0"/>
                  <w:checkBox>
                    <w:sizeAuto/>
                    <w:default w:val="0"/>
                  </w:checkBox>
                </w:ffData>
              </w:fldChar>
            </w:r>
            <w:r w:rsidR="00E121CF">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E121CF">
              <w:rPr>
                <w:rFonts w:ascii="Segoe UI Symbol" w:hAnsi="Segoe UI Symbol" w:cs="Segoe UI Symbol"/>
              </w:rPr>
              <w:fldChar w:fldCharType="end"/>
            </w:r>
            <w:r w:rsidR="00E121CF">
              <w:rPr>
                <w:rFonts w:ascii="Segoe UI Symbol" w:hAnsi="Segoe UI Symbol" w:cs="Segoe UI Symbol"/>
              </w:rPr>
              <w:t xml:space="preserve">       Divorced </w:t>
            </w:r>
            <w:r w:rsidR="00E121CF">
              <w:rPr>
                <w:rFonts w:ascii="Segoe UI Symbol" w:hAnsi="Segoe UI Symbol" w:cs="Segoe UI Symbol"/>
              </w:rPr>
              <w:fldChar w:fldCharType="begin">
                <w:ffData>
                  <w:name w:val="Check1"/>
                  <w:enabled/>
                  <w:calcOnExit w:val="0"/>
                  <w:checkBox>
                    <w:sizeAuto/>
                    <w:default w:val="0"/>
                  </w:checkBox>
                </w:ffData>
              </w:fldChar>
            </w:r>
            <w:r w:rsidR="00E121CF">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E121CF">
              <w:rPr>
                <w:rFonts w:ascii="Segoe UI Symbol" w:hAnsi="Segoe UI Symbol" w:cs="Segoe UI Symbol"/>
              </w:rPr>
              <w:fldChar w:fldCharType="end"/>
            </w:r>
            <w:r w:rsidR="00E121CF">
              <w:rPr>
                <w:rFonts w:ascii="Segoe UI Symbol" w:hAnsi="Segoe UI Symbol" w:cs="Segoe UI Symbol"/>
              </w:rPr>
              <w:t xml:space="preserve">        Single Parent Family </w:t>
            </w:r>
            <w:r w:rsidR="00E121CF">
              <w:rPr>
                <w:rFonts w:ascii="Segoe UI Symbol" w:hAnsi="Segoe UI Symbol" w:cs="Segoe UI Symbol"/>
              </w:rPr>
              <w:fldChar w:fldCharType="begin">
                <w:ffData>
                  <w:name w:val="Check1"/>
                  <w:enabled/>
                  <w:calcOnExit w:val="0"/>
                  <w:checkBox>
                    <w:sizeAuto/>
                    <w:default w:val="0"/>
                  </w:checkBox>
                </w:ffData>
              </w:fldChar>
            </w:r>
            <w:r w:rsidR="00E121CF">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E121CF">
              <w:rPr>
                <w:rFonts w:ascii="Segoe UI Symbol" w:hAnsi="Segoe UI Symbol" w:cs="Segoe UI Symbol"/>
              </w:rPr>
              <w:fldChar w:fldCharType="end"/>
            </w:r>
            <w:r w:rsidR="00E121CF">
              <w:rPr>
                <w:rFonts w:ascii="Segoe UI Symbol" w:hAnsi="Segoe UI Symbol" w:cs="Segoe UI Symbol"/>
              </w:rPr>
              <w:t xml:space="preserve">        De Facto </w:t>
            </w:r>
            <w:r w:rsidR="00E121CF">
              <w:rPr>
                <w:rFonts w:ascii="Segoe UI Symbol" w:hAnsi="Segoe UI Symbol" w:cs="Segoe UI Symbol"/>
              </w:rPr>
              <w:fldChar w:fldCharType="begin">
                <w:ffData>
                  <w:name w:val="Check1"/>
                  <w:enabled/>
                  <w:calcOnExit w:val="0"/>
                  <w:checkBox>
                    <w:sizeAuto/>
                    <w:default w:val="0"/>
                  </w:checkBox>
                </w:ffData>
              </w:fldChar>
            </w:r>
            <w:r w:rsidR="00E121CF">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E121CF">
              <w:rPr>
                <w:rFonts w:ascii="Segoe UI Symbol" w:hAnsi="Segoe UI Symbol" w:cs="Segoe UI Symbol"/>
              </w:rPr>
              <w:fldChar w:fldCharType="end"/>
            </w:r>
          </w:p>
        </w:tc>
      </w:tr>
      <w:tr w:rsidR="006748E6" w:rsidRPr="00D2750F" w:rsidTr="00EB3C8E">
        <w:trPr>
          <w:trHeight w:val="370"/>
        </w:trPr>
        <w:tc>
          <w:tcPr>
            <w:tcW w:w="4253" w:type="dxa"/>
            <w:gridSpan w:val="3"/>
            <w:vMerge w:val="restart"/>
            <w:shd w:val="clear" w:color="auto" w:fill="auto"/>
          </w:tcPr>
          <w:p w:rsidR="006748E6" w:rsidRDefault="006748E6" w:rsidP="008C5BBA">
            <w:pPr>
              <w:pStyle w:val="Body-Table"/>
            </w:pPr>
            <w:r>
              <w:t>Pensioner Concession or Health Care Card</w:t>
            </w:r>
          </w:p>
          <w:p w:rsidR="006748E6" w:rsidRDefault="006748E6" w:rsidP="008C5BBA">
            <w:pPr>
              <w:pStyle w:val="Body-Table"/>
            </w:pPr>
          </w:p>
          <w:p w:rsidR="006748E6" w:rsidRPr="00D2750F" w:rsidRDefault="006748E6" w:rsidP="006748E6">
            <w:pPr>
              <w:pStyle w:val="Body-Table"/>
            </w:pPr>
            <w:r>
              <w:t xml:space="preserve">      Yes</w:t>
            </w: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No</w:t>
            </w: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6095" w:type="dxa"/>
            <w:gridSpan w:val="3"/>
            <w:shd w:val="clear" w:color="auto" w:fill="auto"/>
          </w:tcPr>
          <w:p w:rsidR="006748E6" w:rsidRPr="00D2750F" w:rsidRDefault="006748E6" w:rsidP="008C5BBA">
            <w:pPr>
              <w:pStyle w:val="Body-Table"/>
            </w:pPr>
            <w:r>
              <w:t>Name of Cardholder</w:t>
            </w:r>
          </w:p>
        </w:tc>
      </w:tr>
      <w:tr w:rsidR="006748E6" w:rsidRPr="00D2750F" w:rsidTr="00EB3C8E">
        <w:trPr>
          <w:trHeight w:val="370"/>
        </w:trPr>
        <w:tc>
          <w:tcPr>
            <w:tcW w:w="4253" w:type="dxa"/>
            <w:gridSpan w:val="3"/>
            <w:vMerge/>
            <w:shd w:val="clear" w:color="auto" w:fill="auto"/>
          </w:tcPr>
          <w:p w:rsidR="006748E6" w:rsidRDefault="006748E6" w:rsidP="008C5BBA">
            <w:pPr>
              <w:pStyle w:val="Body-Table"/>
            </w:pPr>
          </w:p>
        </w:tc>
        <w:tc>
          <w:tcPr>
            <w:tcW w:w="6095" w:type="dxa"/>
            <w:gridSpan w:val="3"/>
            <w:shd w:val="clear" w:color="auto" w:fill="auto"/>
          </w:tcPr>
          <w:p w:rsidR="006748E6" w:rsidRPr="00D2750F" w:rsidRDefault="006748E6" w:rsidP="008C5BBA">
            <w:pPr>
              <w:pStyle w:val="Body-Table"/>
            </w:pPr>
            <w:r>
              <w:t>Card Number</w:t>
            </w:r>
          </w:p>
        </w:tc>
      </w:tr>
      <w:tr w:rsidR="006748E6" w:rsidRPr="00D2750F" w:rsidTr="00EB3C8E">
        <w:trPr>
          <w:trHeight w:val="370"/>
        </w:trPr>
        <w:tc>
          <w:tcPr>
            <w:tcW w:w="4253" w:type="dxa"/>
            <w:gridSpan w:val="3"/>
            <w:vMerge/>
            <w:tcBorders>
              <w:bottom w:val="single" w:sz="4" w:space="0" w:color="808080"/>
            </w:tcBorders>
            <w:shd w:val="clear" w:color="auto" w:fill="auto"/>
          </w:tcPr>
          <w:p w:rsidR="006748E6" w:rsidRDefault="006748E6" w:rsidP="008C5BBA">
            <w:pPr>
              <w:pStyle w:val="Body-Table"/>
            </w:pPr>
          </w:p>
        </w:tc>
        <w:tc>
          <w:tcPr>
            <w:tcW w:w="6095" w:type="dxa"/>
            <w:gridSpan w:val="3"/>
            <w:tcBorders>
              <w:bottom w:val="single" w:sz="4" w:space="0" w:color="808080"/>
            </w:tcBorders>
            <w:shd w:val="clear" w:color="auto" w:fill="auto"/>
          </w:tcPr>
          <w:p w:rsidR="006748E6" w:rsidRPr="00D2750F" w:rsidRDefault="006748E6" w:rsidP="008C5BBA">
            <w:pPr>
              <w:pStyle w:val="Body-Table"/>
            </w:pPr>
            <w:r>
              <w:t>Expiry Date</w:t>
            </w:r>
          </w:p>
        </w:tc>
      </w:tr>
    </w:tbl>
    <w:p w:rsidR="00E121CF" w:rsidRDefault="00E121CF">
      <w:pPr>
        <w:spacing w:before="0" w:after="0"/>
        <w:rPr>
          <w:color w:val="595959" w:themeColor="text1" w:themeTint="A6"/>
          <w:sz w:val="21"/>
        </w:rPr>
      </w:pPr>
      <w:r>
        <w:br w:type="page"/>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283"/>
        <w:gridCol w:w="567"/>
        <w:gridCol w:w="142"/>
        <w:gridCol w:w="709"/>
        <w:gridCol w:w="1134"/>
        <w:gridCol w:w="283"/>
        <w:gridCol w:w="567"/>
        <w:gridCol w:w="1701"/>
        <w:gridCol w:w="709"/>
        <w:gridCol w:w="284"/>
        <w:gridCol w:w="283"/>
        <w:gridCol w:w="1559"/>
        <w:gridCol w:w="851"/>
      </w:tblGrid>
      <w:tr w:rsidR="00D2750F" w:rsidRPr="00D2750F" w:rsidTr="004C5214">
        <w:trPr>
          <w:trHeight w:val="20"/>
        </w:trPr>
        <w:tc>
          <w:tcPr>
            <w:tcW w:w="10490" w:type="dxa"/>
            <w:gridSpan w:val="14"/>
            <w:shd w:val="clear" w:color="auto" w:fill="00A8D6"/>
          </w:tcPr>
          <w:p w:rsidR="00D2750F" w:rsidRPr="008B1D97" w:rsidRDefault="00D2750F" w:rsidP="007B1D99">
            <w:pPr>
              <w:pStyle w:val="Body-Table"/>
              <w:rPr>
                <w:b/>
                <w:bCs/>
              </w:rPr>
            </w:pPr>
            <w:r w:rsidRPr="008B1D97">
              <w:rPr>
                <w:b/>
                <w:bCs/>
                <w:color w:val="FFFFFF" w:themeColor="background1"/>
              </w:rPr>
              <w:lastRenderedPageBreak/>
              <w:t>PARENT /GUARDIAN 1</w:t>
            </w:r>
          </w:p>
        </w:tc>
      </w:tr>
      <w:tr w:rsidR="00D2750F" w:rsidRPr="00D2750F" w:rsidTr="00642628">
        <w:trPr>
          <w:trHeight w:val="20"/>
        </w:trPr>
        <w:tc>
          <w:tcPr>
            <w:tcW w:w="2268" w:type="dxa"/>
            <w:gridSpan w:val="3"/>
            <w:tcBorders>
              <w:bottom w:val="single" w:sz="4" w:space="0" w:color="808080"/>
              <w:right w:val="nil"/>
            </w:tcBorders>
          </w:tcPr>
          <w:p w:rsidR="00D2750F" w:rsidRPr="00642628" w:rsidRDefault="000F05F0" w:rsidP="00642628">
            <w:pPr>
              <w:pStyle w:val="Body-Table"/>
            </w:pPr>
            <w:r w:rsidRPr="00642628">
              <w:t xml:space="preserve">Title: (e.g. </w:t>
            </w:r>
            <w:r w:rsidR="00642628" w:rsidRPr="00642628">
              <w:t xml:space="preserve"> </w:t>
            </w:r>
            <w:r w:rsidR="00003063">
              <w:t>Mr</w:t>
            </w:r>
            <w:r w:rsidRPr="00642628">
              <w:t>/Mrs/Ms)</w:t>
            </w:r>
          </w:p>
        </w:tc>
        <w:tc>
          <w:tcPr>
            <w:tcW w:w="851" w:type="dxa"/>
            <w:gridSpan w:val="2"/>
            <w:tcBorders>
              <w:left w:val="nil"/>
              <w:bottom w:val="single" w:sz="4" w:space="0" w:color="808080"/>
            </w:tcBorders>
          </w:tcPr>
          <w:p w:rsidR="00D2750F" w:rsidRPr="00642628" w:rsidRDefault="00D2750F" w:rsidP="000F05F0">
            <w:pPr>
              <w:pStyle w:val="Body-Table"/>
              <w:ind w:right="-258"/>
            </w:pPr>
          </w:p>
        </w:tc>
        <w:tc>
          <w:tcPr>
            <w:tcW w:w="1134" w:type="dxa"/>
            <w:tcBorders>
              <w:bottom w:val="single" w:sz="4" w:space="0" w:color="808080"/>
              <w:right w:val="nil"/>
            </w:tcBorders>
          </w:tcPr>
          <w:p w:rsidR="00D2750F" w:rsidRPr="00642628" w:rsidRDefault="000F05F0" w:rsidP="007B1D99">
            <w:pPr>
              <w:pStyle w:val="Body-Table"/>
            </w:pPr>
            <w:r w:rsidRPr="00642628">
              <w:t>Surname:</w:t>
            </w:r>
          </w:p>
        </w:tc>
        <w:tc>
          <w:tcPr>
            <w:tcW w:w="2551" w:type="dxa"/>
            <w:gridSpan w:val="3"/>
            <w:tcBorders>
              <w:left w:val="nil"/>
              <w:bottom w:val="single" w:sz="4" w:space="0" w:color="808080"/>
            </w:tcBorders>
          </w:tcPr>
          <w:p w:rsidR="00D2750F" w:rsidRPr="00642628" w:rsidRDefault="00D2750F" w:rsidP="007B1D99">
            <w:pPr>
              <w:pStyle w:val="Body-Table"/>
            </w:pPr>
          </w:p>
        </w:tc>
        <w:tc>
          <w:tcPr>
            <w:tcW w:w="1276" w:type="dxa"/>
            <w:gridSpan w:val="3"/>
            <w:tcBorders>
              <w:bottom w:val="single" w:sz="4" w:space="0" w:color="808080"/>
              <w:right w:val="nil"/>
            </w:tcBorders>
          </w:tcPr>
          <w:p w:rsidR="00D2750F" w:rsidRPr="00642628" w:rsidRDefault="00D2750F" w:rsidP="007B1D99">
            <w:pPr>
              <w:pStyle w:val="Body-Table"/>
            </w:pPr>
            <w:r w:rsidRPr="00642628">
              <w:t>First name:</w:t>
            </w:r>
          </w:p>
        </w:tc>
        <w:tc>
          <w:tcPr>
            <w:tcW w:w="2410" w:type="dxa"/>
            <w:gridSpan w:val="2"/>
            <w:tcBorders>
              <w:left w:val="nil"/>
              <w:bottom w:val="single" w:sz="4" w:space="0" w:color="808080"/>
            </w:tcBorders>
          </w:tcPr>
          <w:p w:rsidR="00D2750F" w:rsidRPr="00642628" w:rsidRDefault="00D2750F" w:rsidP="007B1D99">
            <w:pPr>
              <w:pStyle w:val="Body-Table"/>
            </w:pPr>
          </w:p>
        </w:tc>
      </w:tr>
      <w:tr w:rsidR="00D2750F" w:rsidRPr="00D2750F" w:rsidTr="004C5214">
        <w:trPr>
          <w:trHeight w:val="20"/>
        </w:trPr>
        <w:tc>
          <w:tcPr>
            <w:tcW w:w="1418" w:type="dxa"/>
            <w:tcBorders>
              <w:right w:val="nil"/>
            </w:tcBorders>
          </w:tcPr>
          <w:p w:rsidR="00D2750F" w:rsidRPr="00D2750F" w:rsidRDefault="00D2750F" w:rsidP="007B1D99">
            <w:pPr>
              <w:pStyle w:val="Body-Table"/>
            </w:pPr>
            <w:r w:rsidRPr="00D2750F">
              <w:t>Address:</w:t>
            </w:r>
          </w:p>
        </w:tc>
        <w:tc>
          <w:tcPr>
            <w:tcW w:w="9072" w:type="dxa"/>
            <w:gridSpan w:val="13"/>
            <w:tcBorders>
              <w:left w:val="nil"/>
            </w:tcBorders>
          </w:tcPr>
          <w:p w:rsidR="00D2750F" w:rsidRPr="00D2750F" w:rsidRDefault="00D2750F" w:rsidP="007B1D99">
            <w:pPr>
              <w:pStyle w:val="Body-Table"/>
            </w:pPr>
          </w:p>
        </w:tc>
      </w:tr>
      <w:tr w:rsidR="00D2750F" w:rsidRPr="00D2750F" w:rsidTr="003555AE">
        <w:trPr>
          <w:trHeight w:val="20"/>
        </w:trPr>
        <w:tc>
          <w:tcPr>
            <w:tcW w:w="1418" w:type="dxa"/>
            <w:tcBorders>
              <w:bottom w:val="single" w:sz="4" w:space="0" w:color="808080"/>
              <w:right w:val="nil"/>
            </w:tcBorders>
          </w:tcPr>
          <w:p w:rsidR="00D2750F" w:rsidRPr="00D2750F" w:rsidRDefault="00D2750F" w:rsidP="007B1D99">
            <w:pPr>
              <w:pStyle w:val="Body-Table"/>
            </w:pPr>
            <w:r w:rsidRPr="00D2750F">
              <w:t>Home phone:</w:t>
            </w:r>
          </w:p>
        </w:tc>
        <w:tc>
          <w:tcPr>
            <w:tcW w:w="1701" w:type="dxa"/>
            <w:gridSpan w:val="4"/>
            <w:tcBorders>
              <w:left w:val="nil"/>
              <w:bottom w:val="single" w:sz="4" w:space="0" w:color="808080"/>
            </w:tcBorders>
          </w:tcPr>
          <w:p w:rsidR="00D2750F" w:rsidRPr="00D2750F" w:rsidRDefault="00D2750F" w:rsidP="007B1D99">
            <w:pPr>
              <w:pStyle w:val="Body-Table"/>
            </w:pPr>
          </w:p>
        </w:tc>
        <w:tc>
          <w:tcPr>
            <w:tcW w:w="1417"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2268" w:type="dxa"/>
            <w:gridSpan w:val="2"/>
            <w:tcBorders>
              <w:left w:val="nil"/>
              <w:bottom w:val="single" w:sz="4" w:space="0" w:color="808080"/>
            </w:tcBorders>
          </w:tcPr>
          <w:p w:rsidR="00D2750F" w:rsidRPr="00D2750F" w:rsidRDefault="00D2750F" w:rsidP="007B1D99">
            <w:pPr>
              <w:pStyle w:val="Body-Table"/>
            </w:pPr>
          </w:p>
        </w:tc>
        <w:tc>
          <w:tcPr>
            <w:tcW w:w="993" w:type="dxa"/>
            <w:gridSpan w:val="2"/>
            <w:tcBorders>
              <w:bottom w:val="single" w:sz="4" w:space="0" w:color="808080"/>
              <w:right w:val="nil"/>
            </w:tcBorders>
          </w:tcPr>
          <w:p w:rsidR="00D2750F" w:rsidRPr="00D2750F" w:rsidRDefault="00D2750F" w:rsidP="007B1D99">
            <w:pPr>
              <w:pStyle w:val="Body-Table"/>
            </w:pPr>
            <w:r w:rsidRPr="00D2750F">
              <w:t>Mobile:</w:t>
            </w:r>
          </w:p>
        </w:tc>
        <w:tc>
          <w:tcPr>
            <w:tcW w:w="2693" w:type="dxa"/>
            <w:gridSpan w:val="3"/>
            <w:tcBorders>
              <w:left w:val="nil"/>
              <w:bottom w:val="single" w:sz="4" w:space="0" w:color="808080"/>
            </w:tcBorders>
          </w:tcPr>
          <w:p w:rsidR="00D2750F" w:rsidRPr="00D2750F" w:rsidRDefault="00D2750F" w:rsidP="007B1D99">
            <w:pPr>
              <w:pStyle w:val="Body-Table"/>
            </w:pPr>
          </w:p>
        </w:tc>
      </w:tr>
      <w:tr w:rsidR="00D2750F" w:rsidRPr="00D2750F" w:rsidTr="004C5214">
        <w:trPr>
          <w:trHeight w:val="20"/>
        </w:trPr>
        <w:tc>
          <w:tcPr>
            <w:tcW w:w="1418" w:type="dxa"/>
            <w:tcBorders>
              <w:right w:val="nil"/>
            </w:tcBorders>
          </w:tcPr>
          <w:p w:rsidR="00D2750F" w:rsidRPr="00D2750F" w:rsidRDefault="00D2750F" w:rsidP="007B1D99">
            <w:pPr>
              <w:pStyle w:val="Body-Table"/>
            </w:pPr>
            <w:r w:rsidRPr="00D2750F">
              <w:t>Email:</w:t>
            </w:r>
          </w:p>
        </w:tc>
        <w:tc>
          <w:tcPr>
            <w:tcW w:w="9072" w:type="dxa"/>
            <w:gridSpan w:val="13"/>
            <w:tcBorders>
              <w:left w:val="nil"/>
            </w:tcBorders>
          </w:tcPr>
          <w:p w:rsidR="00D2750F" w:rsidRPr="00D2750F" w:rsidRDefault="00D2750F" w:rsidP="007B1D99">
            <w:pPr>
              <w:pStyle w:val="Body-Table"/>
            </w:pPr>
          </w:p>
        </w:tc>
      </w:tr>
      <w:tr w:rsidR="00D2750F" w:rsidRPr="00D2750F" w:rsidTr="00EB3C8E">
        <w:trPr>
          <w:trHeight w:val="20"/>
        </w:trPr>
        <w:tc>
          <w:tcPr>
            <w:tcW w:w="1418" w:type="dxa"/>
            <w:shd w:val="clear" w:color="auto" w:fill="F2F2F2" w:themeFill="background1" w:themeFillShade="F2"/>
          </w:tcPr>
          <w:p w:rsidR="00D2750F" w:rsidRPr="008B1D97" w:rsidRDefault="00D2750F" w:rsidP="007B1D99">
            <w:pPr>
              <w:pStyle w:val="Body-Table"/>
              <w:rPr>
                <w:b/>
                <w:bCs/>
              </w:rPr>
            </w:pPr>
            <w:r w:rsidRPr="008B1D97">
              <w:rPr>
                <w:b/>
                <w:bCs/>
              </w:rPr>
              <w:t>Government Requirement</w:t>
            </w:r>
          </w:p>
        </w:tc>
        <w:tc>
          <w:tcPr>
            <w:tcW w:w="6095" w:type="dxa"/>
            <w:gridSpan w:val="9"/>
            <w:shd w:val="clear" w:color="auto" w:fill="F2F2F2" w:themeFill="background1" w:themeFillShade="F2"/>
          </w:tcPr>
          <w:p w:rsidR="00D2750F" w:rsidRPr="00D2750F" w:rsidRDefault="00D2750F" w:rsidP="007B1D99">
            <w:pPr>
              <w:pStyle w:val="Body-Table"/>
            </w:pPr>
            <w:r w:rsidRPr="00D2750F">
              <w:t>Occupation:</w:t>
            </w:r>
          </w:p>
        </w:tc>
        <w:tc>
          <w:tcPr>
            <w:tcW w:w="2126" w:type="dxa"/>
            <w:gridSpan w:val="3"/>
            <w:tcBorders>
              <w:right w:val="nil"/>
            </w:tcBorders>
            <w:shd w:val="clear" w:color="auto" w:fill="00B0F0"/>
          </w:tcPr>
          <w:p w:rsidR="00D2750F" w:rsidRPr="00EB3C8E" w:rsidRDefault="00EB3C8E" w:rsidP="0069109F">
            <w:pPr>
              <w:pStyle w:val="Body-Table"/>
              <w:rPr>
                <w:color w:val="FFFFFF" w:themeColor="background1"/>
              </w:rPr>
            </w:pPr>
            <w:r>
              <w:rPr>
                <w:color w:val="FFFFFF" w:themeColor="background1"/>
              </w:rPr>
              <w:t>OCCUPATION GROUP</w:t>
            </w:r>
          </w:p>
          <w:p w:rsidR="00EB3C8E" w:rsidRPr="00D2750F" w:rsidRDefault="00EB3C8E" w:rsidP="0069109F">
            <w:pPr>
              <w:pStyle w:val="Body-Table"/>
            </w:pPr>
            <w:r>
              <w:rPr>
                <w:color w:val="FFFFFF" w:themeColor="background1"/>
              </w:rPr>
              <w:t>(</w:t>
            </w:r>
            <w:r w:rsidRPr="00EB3C8E">
              <w:rPr>
                <w:color w:val="FFFFFF" w:themeColor="background1"/>
              </w:rPr>
              <w:t>OFFICE USE ONLY</w:t>
            </w:r>
            <w:r>
              <w:rPr>
                <w:color w:val="FFFFFF" w:themeColor="background1"/>
              </w:rPr>
              <w:t>)</w:t>
            </w:r>
          </w:p>
        </w:tc>
        <w:tc>
          <w:tcPr>
            <w:tcW w:w="851" w:type="dxa"/>
            <w:tcBorders>
              <w:left w:val="nil"/>
            </w:tcBorders>
            <w:shd w:val="clear" w:color="auto" w:fill="00B0F0"/>
          </w:tcPr>
          <w:p w:rsidR="00D2750F" w:rsidRPr="00D2750F" w:rsidRDefault="00D2750F" w:rsidP="007B1D99">
            <w:pPr>
              <w:pStyle w:val="Body-Table"/>
            </w:pPr>
          </w:p>
        </w:tc>
      </w:tr>
      <w:tr w:rsidR="004C5214" w:rsidRPr="00D2750F" w:rsidTr="00EB3C8E">
        <w:trPr>
          <w:trHeight w:val="20"/>
        </w:trPr>
        <w:tc>
          <w:tcPr>
            <w:tcW w:w="1418" w:type="dxa"/>
            <w:shd w:val="clear" w:color="auto" w:fill="auto"/>
          </w:tcPr>
          <w:p w:rsidR="004C5214" w:rsidRPr="004C5214" w:rsidRDefault="004C5214" w:rsidP="007B1D99">
            <w:pPr>
              <w:pStyle w:val="Body-Table"/>
              <w:rPr>
                <w:bCs/>
              </w:rPr>
            </w:pPr>
            <w:r w:rsidRPr="004C5214">
              <w:rPr>
                <w:bCs/>
              </w:rPr>
              <w:t>Employer</w:t>
            </w:r>
          </w:p>
        </w:tc>
        <w:tc>
          <w:tcPr>
            <w:tcW w:w="9072" w:type="dxa"/>
            <w:gridSpan w:val="13"/>
            <w:shd w:val="clear" w:color="auto" w:fill="auto"/>
          </w:tcPr>
          <w:p w:rsidR="004C5214" w:rsidRPr="00D2750F" w:rsidRDefault="004C5214" w:rsidP="007B1D99">
            <w:pPr>
              <w:pStyle w:val="Body-Table"/>
            </w:pPr>
          </w:p>
        </w:tc>
      </w:tr>
      <w:tr w:rsidR="00D2750F" w:rsidRPr="00D2750F" w:rsidTr="00642628">
        <w:trPr>
          <w:trHeight w:val="20"/>
        </w:trPr>
        <w:tc>
          <w:tcPr>
            <w:tcW w:w="4253" w:type="dxa"/>
            <w:gridSpan w:val="6"/>
            <w:tcBorders>
              <w:bottom w:val="single" w:sz="4" w:space="0" w:color="808080"/>
            </w:tcBorders>
          </w:tcPr>
          <w:p w:rsidR="00D2750F" w:rsidRPr="00D2750F" w:rsidRDefault="00D2750F" w:rsidP="007B1D99">
            <w:pPr>
              <w:pStyle w:val="Body-Table"/>
            </w:pPr>
            <w:r w:rsidRPr="00D2750F">
              <w:t>Religion:</w:t>
            </w:r>
            <w:r w:rsidR="009E4A61">
              <w:t xml:space="preserve"> </w:t>
            </w:r>
            <w:r w:rsidRPr="00D2750F">
              <w:t>(include rite)</w:t>
            </w:r>
          </w:p>
        </w:tc>
        <w:tc>
          <w:tcPr>
            <w:tcW w:w="6237" w:type="dxa"/>
            <w:gridSpan w:val="8"/>
            <w:tcBorders>
              <w:bottom w:val="single" w:sz="4" w:space="0" w:color="808080"/>
            </w:tcBorders>
          </w:tcPr>
          <w:p w:rsidR="00D2750F" w:rsidRPr="00D2750F" w:rsidRDefault="00D2750F" w:rsidP="007B1D99">
            <w:pPr>
              <w:pStyle w:val="Body-Table"/>
            </w:pPr>
            <w:r w:rsidRPr="00D2750F">
              <w:t>Nationality:</w:t>
            </w:r>
            <w:r w:rsidR="00642628">
              <w:t xml:space="preserve"> </w:t>
            </w:r>
          </w:p>
          <w:p w:rsidR="00D2750F" w:rsidRPr="00D2750F" w:rsidRDefault="00D2750F" w:rsidP="007B1D99">
            <w:pPr>
              <w:pStyle w:val="Body-Table"/>
            </w:pPr>
            <w:r w:rsidRPr="00D2750F">
              <w:t>Ethnicity if not born in Australia:</w:t>
            </w:r>
          </w:p>
        </w:tc>
      </w:tr>
      <w:tr w:rsidR="00D2750F" w:rsidRPr="00D2750F" w:rsidTr="0069109F">
        <w:trPr>
          <w:trHeight w:val="20"/>
        </w:trPr>
        <w:tc>
          <w:tcPr>
            <w:tcW w:w="1701" w:type="dxa"/>
            <w:gridSpan w:val="2"/>
            <w:tcBorders>
              <w:bottom w:val="single" w:sz="4" w:space="0" w:color="808080"/>
              <w:right w:val="nil"/>
            </w:tcBorders>
          </w:tcPr>
          <w:p w:rsidR="00D2750F" w:rsidRPr="00D2750F" w:rsidRDefault="00D2750F" w:rsidP="007B1D99">
            <w:pPr>
              <w:pStyle w:val="Body-Table"/>
            </w:pPr>
            <w:r w:rsidRPr="00D2750F">
              <w:t>Country of birth:</w:t>
            </w:r>
          </w:p>
        </w:tc>
        <w:tc>
          <w:tcPr>
            <w:tcW w:w="1418" w:type="dxa"/>
            <w:gridSpan w:val="3"/>
            <w:tcBorders>
              <w:left w:val="nil"/>
              <w:bottom w:val="single" w:sz="4" w:space="0" w:color="808080"/>
              <w:right w:val="nil"/>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7371" w:type="dxa"/>
            <w:gridSpan w:val="9"/>
            <w:tcBorders>
              <w:left w:val="nil"/>
              <w:bottom w:val="single" w:sz="4" w:space="0" w:color="808080"/>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r w:rsidR="0069109F">
              <w:t xml:space="preserve"> </w:t>
            </w:r>
          </w:p>
        </w:tc>
      </w:tr>
      <w:tr w:rsidR="004C5214" w:rsidRPr="00D2750F" w:rsidTr="00202EA2">
        <w:trPr>
          <w:trHeight w:val="20"/>
        </w:trPr>
        <w:tc>
          <w:tcPr>
            <w:tcW w:w="10490" w:type="dxa"/>
            <w:gridSpan w:val="14"/>
            <w:tcBorders>
              <w:bottom w:val="nil"/>
            </w:tcBorders>
            <w:shd w:val="clear" w:color="auto" w:fill="FFFFFF" w:themeFill="background1"/>
          </w:tcPr>
          <w:p w:rsidR="004C5214" w:rsidRPr="004C5214" w:rsidRDefault="004C5214" w:rsidP="004C5214">
            <w:pPr>
              <w:pStyle w:val="Body-Table"/>
              <w:rPr>
                <w:bCs/>
              </w:rPr>
            </w:pPr>
            <w:r w:rsidRPr="004C5214">
              <w:rPr>
                <w:bCs/>
              </w:rPr>
              <w:t xml:space="preserve">Are you an Australian Citizen?  </w:t>
            </w:r>
            <w:r w:rsidRPr="004C5214">
              <w:t xml:space="preserve">   Yes </w:t>
            </w:r>
            <w:r w:rsidRPr="004C5214">
              <w:rPr>
                <w:rFonts w:ascii="Segoe UI Symbol" w:hAnsi="Segoe UI Symbol" w:cs="Segoe UI Symbol"/>
              </w:rPr>
              <w:fldChar w:fldCharType="begin">
                <w:ffData>
                  <w:name w:val="Check1"/>
                  <w:enabled/>
                  <w:calcOnExit w:val="0"/>
                  <w:checkBox>
                    <w:sizeAuto/>
                    <w:default w:val="0"/>
                  </w:checkBox>
                </w:ffData>
              </w:fldChar>
            </w:r>
            <w:r w:rsidRPr="004C5214">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4C5214">
              <w:rPr>
                <w:rFonts w:ascii="Segoe UI Symbol" w:hAnsi="Segoe UI Symbol" w:cs="Segoe UI Symbol"/>
              </w:rPr>
              <w:fldChar w:fldCharType="end"/>
            </w:r>
            <w:r w:rsidRPr="004C5214">
              <w:rPr>
                <w:rFonts w:ascii="Segoe UI Symbol" w:hAnsi="Segoe UI Symbol" w:cs="Segoe UI Symbol"/>
              </w:rPr>
              <w:t xml:space="preserve">    </w:t>
            </w:r>
            <w:r w:rsidRPr="004C5214">
              <w:t xml:space="preserve">No </w:t>
            </w:r>
            <w:r w:rsidRPr="004C5214">
              <w:rPr>
                <w:rFonts w:ascii="Segoe UI Symbol" w:hAnsi="Segoe UI Symbol" w:cs="Segoe UI Symbol"/>
              </w:rPr>
              <w:fldChar w:fldCharType="begin">
                <w:ffData>
                  <w:name w:val="Check1"/>
                  <w:enabled/>
                  <w:calcOnExit w:val="0"/>
                  <w:checkBox>
                    <w:sizeAuto/>
                    <w:default w:val="0"/>
                  </w:checkBox>
                </w:ffData>
              </w:fldChar>
            </w:r>
            <w:r w:rsidRPr="004C5214">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4C5214">
              <w:rPr>
                <w:rFonts w:ascii="Segoe UI Symbol" w:hAnsi="Segoe UI Symbol" w:cs="Segoe UI Symbol"/>
              </w:rPr>
              <w:fldChar w:fldCharType="end"/>
            </w:r>
          </w:p>
        </w:tc>
      </w:tr>
      <w:tr w:rsidR="00D2750F" w:rsidRPr="00D2750F" w:rsidTr="004C5214">
        <w:trPr>
          <w:trHeight w:val="20"/>
        </w:trPr>
        <w:tc>
          <w:tcPr>
            <w:tcW w:w="10490" w:type="dxa"/>
            <w:gridSpan w:val="14"/>
            <w:tcBorders>
              <w:bottom w:val="nil"/>
            </w:tcBorders>
          </w:tcPr>
          <w:p w:rsidR="00D2750F" w:rsidRPr="008B1D97" w:rsidRDefault="00D2750F" w:rsidP="007B1D99">
            <w:pPr>
              <w:pStyle w:val="Body-Table"/>
              <w:rPr>
                <w:b/>
                <w:bCs/>
              </w:rPr>
            </w:pPr>
            <w:r w:rsidRPr="008B1D97">
              <w:rPr>
                <w:b/>
                <w:bCs/>
              </w:rPr>
              <w:t>What is the highest year of primary or secondary school Parent A/Guardian 1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EB3C8E">
        <w:trPr>
          <w:trHeight w:val="20"/>
        </w:trPr>
        <w:tc>
          <w:tcPr>
            <w:tcW w:w="2410" w:type="dxa"/>
            <w:gridSpan w:val="4"/>
            <w:tcBorders>
              <w:top w:val="nil"/>
              <w:bottom w:val="single" w:sz="4" w:space="0" w:color="808080"/>
              <w:right w:val="nil"/>
            </w:tcBorders>
          </w:tcPr>
          <w:p w:rsidR="00D2750F" w:rsidRPr="00D2750F" w:rsidRDefault="00D2750F" w:rsidP="004C5214">
            <w:pPr>
              <w:pStyle w:val="Body-Table"/>
            </w:pPr>
            <w:r w:rsidRPr="00D2750F">
              <w:t xml:space="preserve">Year 9 or below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2693" w:type="dxa"/>
            <w:gridSpan w:val="4"/>
            <w:tcBorders>
              <w:top w:val="nil"/>
              <w:left w:val="nil"/>
              <w:bottom w:val="single" w:sz="4" w:space="0" w:color="808080"/>
              <w:right w:val="nil"/>
            </w:tcBorders>
          </w:tcPr>
          <w:p w:rsidR="00D2750F" w:rsidRPr="00D2750F" w:rsidRDefault="00D2750F" w:rsidP="004C5214">
            <w:pPr>
              <w:pStyle w:val="Body-Table"/>
            </w:pPr>
            <w:r w:rsidRPr="00D2750F">
              <w:t>Year 10 or equivalent</w:t>
            </w:r>
            <w:r w:rsidR="004C5214">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2694" w:type="dxa"/>
            <w:gridSpan w:val="3"/>
            <w:tcBorders>
              <w:top w:val="nil"/>
              <w:left w:val="nil"/>
              <w:bottom w:val="single" w:sz="4" w:space="0" w:color="808080"/>
              <w:right w:val="nil"/>
            </w:tcBorders>
          </w:tcPr>
          <w:p w:rsidR="00D2750F" w:rsidRPr="00D2750F" w:rsidRDefault="00D2750F" w:rsidP="004C5214">
            <w:pPr>
              <w:pStyle w:val="Body-Table"/>
            </w:pPr>
            <w:r w:rsidRPr="00D2750F">
              <w:t>Year 11 or equivalent</w:t>
            </w:r>
            <w:r w:rsidR="004C5214">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2693" w:type="dxa"/>
            <w:gridSpan w:val="3"/>
            <w:tcBorders>
              <w:top w:val="nil"/>
              <w:left w:val="nil"/>
              <w:bottom w:val="single" w:sz="4" w:space="0" w:color="808080"/>
            </w:tcBorders>
          </w:tcPr>
          <w:p w:rsidR="00D2750F" w:rsidRPr="00D2750F" w:rsidRDefault="00D2750F" w:rsidP="004C5214">
            <w:pPr>
              <w:pStyle w:val="Body-Table"/>
            </w:pPr>
            <w:r w:rsidRPr="00D2750F">
              <w:t>Year 12 or equivalent</w:t>
            </w:r>
            <w:r w:rsidR="004C5214">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r>
      <w:tr w:rsidR="00D2750F" w:rsidRPr="00D2750F" w:rsidTr="004C5214">
        <w:trPr>
          <w:trHeight w:val="20"/>
        </w:trPr>
        <w:tc>
          <w:tcPr>
            <w:tcW w:w="10490" w:type="dxa"/>
            <w:gridSpan w:val="14"/>
            <w:tcBorders>
              <w:bottom w:val="nil"/>
            </w:tcBorders>
          </w:tcPr>
          <w:p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rsidTr="00EB3C8E">
        <w:trPr>
          <w:trHeight w:val="20"/>
        </w:trPr>
        <w:tc>
          <w:tcPr>
            <w:tcW w:w="2410" w:type="dxa"/>
            <w:gridSpan w:val="4"/>
            <w:tcBorders>
              <w:top w:val="nil"/>
              <w:right w:val="nil"/>
            </w:tcBorders>
          </w:tcPr>
          <w:p w:rsidR="00D2750F" w:rsidRPr="00D2750F" w:rsidRDefault="00D2750F" w:rsidP="004C5214">
            <w:pPr>
              <w:pStyle w:val="Body-Table"/>
            </w:pPr>
            <w:r w:rsidRPr="00D2750F">
              <w:t>No post-school qualification</w:t>
            </w:r>
            <w:r w:rsidR="004C5214">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2693" w:type="dxa"/>
            <w:gridSpan w:val="4"/>
            <w:tcBorders>
              <w:top w:val="nil"/>
              <w:left w:val="nil"/>
              <w:right w:val="nil"/>
            </w:tcBorders>
          </w:tcPr>
          <w:p w:rsidR="00D2750F" w:rsidRPr="00D2750F" w:rsidRDefault="00D2750F" w:rsidP="004C5214">
            <w:pPr>
              <w:pStyle w:val="Body-Table"/>
            </w:pPr>
            <w:r w:rsidRPr="00D2750F">
              <w:t>Certificate I to IV (including trade certificate)</w:t>
            </w:r>
            <w:r w:rsidR="004C5214">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2694" w:type="dxa"/>
            <w:gridSpan w:val="3"/>
            <w:tcBorders>
              <w:top w:val="nil"/>
              <w:left w:val="nil"/>
              <w:right w:val="nil"/>
            </w:tcBorders>
          </w:tcPr>
          <w:p w:rsidR="0069109F" w:rsidRDefault="00D2750F" w:rsidP="007B1D99">
            <w:pPr>
              <w:pStyle w:val="Body-Table"/>
            </w:pPr>
            <w:r w:rsidRPr="00D2750F">
              <w:t>Advanced</w:t>
            </w:r>
          </w:p>
          <w:p w:rsidR="00D2750F" w:rsidRPr="00D2750F" w:rsidRDefault="00D2750F" w:rsidP="0069109F">
            <w:pPr>
              <w:pStyle w:val="Body-Table"/>
            </w:pPr>
            <w:r w:rsidRPr="00D2750F">
              <w:t xml:space="preserve"> diploma/diploma</w:t>
            </w:r>
            <w:r w:rsidR="0069109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c>
          <w:tcPr>
            <w:tcW w:w="2693" w:type="dxa"/>
            <w:gridSpan w:val="3"/>
            <w:tcBorders>
              <w:top w:val="nil"/>
              <w:left w:val="nil"/>
            </w:tcBorders>
          </w:tcPr>
          <w:p w:rsidR="00D2750F" w:rsidRPr="00D2750F" w:rsidRDefault="00D2750F" w:rsidP="0069109F">
            <w:pPr>
              <w:pStyle w:val="Body-Table"/>
            </w:pPr>
            <w:r w:rsidRPr="00D2750F">
              <w:t>Bachelor degree or above</w:t>
            </w:r>
            <w:r w:rsidR="0069109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Pr="00D2750F" w:rsidRDefault="00D2750F" w:rsidP="007B1D99">
      <w:pPr>
        <w:pStyle w:val="Body-Table"/>
      </w:pP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695"/>
        <w:gridCol w:w="553"/>
        <w:gridCol w:w="15"/>
        <w:gridCol w:w="851"/>
        <w:gridCol w:w="264"/>
        <w:gridCol w:w="161"/>
        <w:gridCol w:w="282"/>
        <w:gridCol w:w="923"/>
        <w:gridCol w:w="356"/>
        <w:gridCol w:w="1698"/>
        <w:gridCol w:w="715"/>
        <w:gridCol w:w="141"/>
        <w:gridCol w:w="137"/>
        <w:gridCol w:w="283"/>
        <w:gridCol w:w="1565"/>
        <w:gridCol w:w="851"/>
      </w:tblGrid>
      <w:tr w:rsidR="00D2750F" w:rsidRPr="00D2750F" w:rsidTr="004C5214">
        <w:trPr>
          <w:trHeight w:val="20"/>
        </w:trPr>
        <w:tc>
          <w:tcPr>
            <w:tcW w:w="10490" w:type="dxa"/>
            <w:gridSpan w:val="16"/>
            <w:shd w:val="clear" w:color="auto" w:fill="00A8D6"/>
          </w:tcPr>
          <w:p w:rsidR="00D2750F" w:rsidRPr="000B0E8D" w:rsidRDefault="00D2750F" w:rsidP="007B1D99">
            <w:pPr>
              <w:pStyle w:val="Body-Table"/>
              <w:rPr>
                <w:b/>
                <w:bCs/>
              </w:rPr>
            </w:pPr>
            <w:r w:rsidRPr="000B0E8D">
              <w:rPr>
                <w:b/>
                <w:bCs/>
                <w:color w:val="FFFFFF" w:themeColor="background1"/>
              </w:rPr>
              <w:t>PARENT /GUARDIAN 2</w:t>
            </w:r>
          </w:p>
        </w:tc>
      </w:tr>
      <w:tr w:rsidR="00642628" w:rsidRPr="00D2750F" w:rsidTr="00003063">
        <w:trPr>
          <w:trHeight w:val="20"/>
        </w:trPr>
        <w:tc>
          <w:tcPr>
            <w:tcW w:w="2263" w:type="dxa"/>
            <w:gridSpan w:val="3"/>
            <w:tcBorders>
              <w:bottom w:val="single" w:sz="4" w:space="0" w:color="808080"/>
              <w:right w:val="nil"/>
            </w:tcBorders>
          </w:tcPr>
          <w:p w:rsidR="00642628" w:rsidRPr="00D2750F" w:rsidRDefault="00642628" w:rsidP="00642628">
            <w:pPr>
              <w:pStyle w:val="Body-Table"/>
            </w:pPr>
            <w:r w:rsidRPr="00D2750F">
              <w:t xml:space="preserve">Title: (e.g. </w:t>
            </w:r>
            <w:r>
              <w:t xml:space="preserve"> M</w:t>
            </w:r>
            <w:r w:rsidRPr="00D2750F">
              <w:t>r/Mrs/Ms)</w:t>
            </w:r>
          </w:p>
        </w:tc>
        <w:tc>
          <w:tcPr>
            <w:tcW w:w="851" w:type="dxa"/>
            <w:tcBorders>
              <w:left w:val="nil"/>
              <w:bottom w:val="single" w:sz="4" w:space="0" w:color="808080"/>
            </w:tcBorders>
          </w:tcPr>
          <w:p w:rsidR="00642628" w:rsidRPr="00D2750F" w:rsidRDefault="00642628" w:rsidP="00642628">
            <w:pPr>
              <w:pStyle w:val="Body-Table"/>
              <w:ind w:right="-258"/>
            </w:pPr>
          </w:p>
        </w:tc>
        <w:tc>
          <w:tcPr>
            <w:tcW w:w="1986" w:type="dxa"/>
            <w:gridSpan w:val="5"/>
            <w:tcBorders>
              <w:bottom w:val="single" w:sz="4" w:space="0" w:color="808080"/>
              <w:right w:val="nil"/>
            </w:tcBorders>
          </w:tcPr>
          <w:p w:rsidR="00642628" w:rsidRPr="00D2750F" w:rsidRDefault="00642628" w:rsidP="00642628">
            <w:pPr>
              <w:pStyle w:val="Body-Table"/>
            </w:pPr>
            <w:r w:rsidRPr="00D2750F">
              <w:t>Surname:</w:t>
            </w:r>
          </w:p>
        </w:tc>
        <w:tc>
          <w:tcPr>
            <w:tcW w:w="1698" w:type="dxa"/>
            <w:tcBorders>
              <w:left w:val="nil"/>
              <w:bottom w:val="single" w:sz="4" w:space="0" w:color="808080"/>
            </w:tcBorders>
          </w:tcPr>
          <w:p w:rsidR="00642628" w:rsidRPr="00D2750F" w:rsidRDefault="00642628" w:rsidP="00642628">
            <w:pPr>
              <w:pStyle w:val="Body-Table"/>
            </w:pPr>
          </w:p>
        </w:tc>
        <w:tc>
          <w:tcPr>
            <w:tcW w:w="1276" w:type="dxa"/>
            <w:gridSpan w:val="4"/>
            <w:tcBorders>
              <w:bottom w:val="single" w:sz="4" w:space="0" w:color="808080"/>
              <w:right w:val="nil"/>
            </w:tcBorders>
          </w:tcPr>
          <w:p w:rsidR="00642628" w:rsidRPr="00D2750F" w:rsidRDefault="00642628" w:rsidP="00642628">
            <w:pPr>
              <w:pStyle w:val="Body-Table"/>
            </w:pPr>
            <w:r w:rsidRPr="00D2750F">
              <w:t>First name:</w:t>
            </w:r>
          </w:p>
        </w:tc>
        <w:tc>
          <w:tcPr>
            <w:tcW w:w="2416" w:type="dxa"/>
            <w:gridSpan w:val="2"/>
            <w:tcBorders>
              <w:left w:val="nil"/>
              <w:bottom w:val="single" w:sz="4" w:space="0" w:color="808080"/>
            </w:tcBorders>
          </w:tcPr>
          <w:p w:rsidR="00642628" w:rsidRPr="00D2750F" w:rsidRDefault="00642628" w:rsidP="00642628">
            <w:pPr>
              <w:pStyle w:val="Body-Table"/>
            </w:pPr>
          </w:p>
        </w:tc>
      </w:tr>
      <w:tr w:rsidR="00D2750F" w:rsidRPr="00D2750F" w:rsidTr="00003063">
        <w:trPr>
          <w:trHeight w:val="20"/>
        </w:trPr>
        <w:tc>
          <w:tcPr>
            <w:tcW w:w="2263" w:type="dxa"/>
            <w:gridSpan w:val="3"/>
            <w:tcBorders>
              <w:right w:val="nil"/>
            </w:tcBorders>
          </w:tcPr>
          <w:p w:rsidR="00D2750F" w:rsidRPr="00D2750F" w:rsidRDefault="00D2750F" w:rsidP="007B1D99">
            <w:pPr>
              <w:pStyle w:val="Body-Table"/>
            </w:pPr>
            <w:r w:rsidRPr="00D2750F">
              <w:t>Address:</w:t>
            </w:r>
          </w:p>
        </w:tc>
        <w:tc>
          <w:tcPr>
            <w:tcW w:w="8227" w:type="dxa"/>
            <w:gridSpan w:val="13"/>
            <w:tcBorders>
              <w:left w:val="nil"/>
            </w:tcBorders>
          </w:tcPr>
          <w:p w:rsidR="00D2750F" w:rsidRPr="00D2750F" w:rsidRDefault="00D2750F" w:rsidP="007B1D99">
            <w:pPr>
              <w:pStyle w:val="Body-Table"/>
            </w:pPr>
          </w:p>
        </w:tc>
      </w:tr>
      <w:tr w:rsidR="004C5214" w:rsidRPr="00D2750F" w:rsidTr="00003063">
        <w:trPr>
          <w:trHeight w:val="20"/>
        </w:trPr>
        <w:tc>
          <w:tcPr>
            <w:tcW w:w="2263" w:type="dxa"/>
            <w:gridSpan w:val="3"/>
            <w:tcBorders>
              <w:bottom w:val="single" w:sz="4" w:space="0" w:color="808080"/>
              <w:right w:val="nil"/>
            </w:tcBorders>
          </w:tcPr>
          <w:p w:rsidR="004C5214" w:rsidRPr="00D2750F" w:rsidRDefault="004C5214" w:rsidP="004C5214">
            <w:pPr>
              <w:pStyle w:val="Body-Table"/>
            </w:pPr>
            <w:r w:rsidRPr="00D2750F">
              <w:t>Home phone:</w:t>
            </w:r>
          </w:p>
        </w:tc>
        <w:tc>
          <w:tcPr>
            <w:tcW w:w="1115" w:type="dxa"/>
            <w:gridSpan w:val="2"/>
            <w:tcBorders>
              <w:left w:val="nil"/>
              <w:bottom w:val="single" w:sz="4" w:space="0" w:color="808080"/>
            </w:tcBorders>
          </w:tcPr>
          <w:p w:rsidR="004C5214" w:rsidRPr="00D2750F" w:rsidRDefault="004C5214" w:rsidP="004C5214">
            <w:pPr>
              <w:pStyle w:val="Body-Table"/>
            </w:pPr>
          </w:p>
        </w:tc>
        <w:tc>
          <w:tcPr>
            <w:tcW w:w="1366" w:type="dxa"/>
            <w:gridSpan w:val="3"/>
            <w:tcBorders>
              <w:bottom w:val="single" w:sz="4" w:space="0" w:color="808080"/>
              <w:right w:val="nil"/>
            </w:tcBorders>
          </w:tcPr>
          <w:p w:rsidR="004C5214" w:rsidRPr="00D2750F" w:rsidRDefault="004C5214" w:rsidP="004C5214">
            <w:pPr>
              <w:pStyle w:val="Body-Table"/>
            </w:pPr>
            <w:r w:rsidRPr="00D2750F">
              <w:t>Work phone:</w:t>
            </w:r>
          </w:p>
        </w:tc>
        <w:tc>
          <w:tcPr>
            <w:tcW w:w="2054" w:type="dxa"/>
            <w:gridSpan w:val="2"/>
            <w:tcBorders>
              <w:left w:val="nil"/>
              <w:bottom w:val="single" w:sz="4" w:space="0" w:color="808080"/>
            </w:tcBorders>
          </w:tcPr>
          <w:p w:rsidR="004C5214" w:rsidRPr="00D2750F" w:rsidRDefault="004C5214" w:rsidP="004C5214">
            <w:pPr>
              <w:pStyle w:val="Body-Table"/>
            </w:pPr>
          </w:p>
        </w:tc>
        <w:tc>
          <w:tcPr>
            <w:tcW w:w="993" w:type="dxa"/>
            <w:gridSpan w:val="3"/>
            <w:tcBorders>
              <w:bottom w:val="single" w:sz="4" w:space="0" w:color="808080"/>
              <w:right w:val="nil"/>
            </w:tcBorders>
          </w:tcPr>
          <w:p w:rsidR="004C5214" w:rsidRPr="00D2750F" w:rsidRDefault="004C5214" w:rsidP="004C5214">
            <w:pPr>
              <w:pStyle w:val="Body-Table"/>
            </w:pPr>
            <w:r w:rsidRPr="00D2750F">
              <w:t>Mobile:</w:t>
            </w:r>
          </w:p>
        </w:tc>
        <w:tc>
          <w:tcPr>
            <w:tcW w:w="2699" w:type="dxa"/>
            <w:gridSpan w:val="3"/>
            <w:tcBorders>
              <w:left w:val="nil"/>
              <w:bottom w:val="single" w:sz="4" w:space="0" w:color="808080"/>
            </w:tcBorders>
          </w:tcPr>
          <w:p w:rsidR="004C5214" w:rsidRPr="00D2750F" w:rsidRDefault="004C5214" w:rsidP="004C5214">
            <w:pPr>
              <w:pStyle w:val="Body-Table"/>
            </w:pPr>
          </w:p>
        </w:tc>
      </w:tr>
      <w:tr w:rsidR="00D2750F" w:rsidRPr="00D2750F" w:rsidTr="00003063">
        <w:trPr>
          <w:trHeight w:val="20"/>
        </w:trPr>
        <w:tc>
          <w:tcPr>
            <w:tcW w:w="2263" w:type="dxa"/>
            <w:gridSpan w:val="3"/>
            <w:tcBorders>
              <w:right w:val="nil"/>
            </w:tcBorders>
          </w:tcPr>
          <w:p w:rsidR="00D2750F" w:rsidRPr="00D2750F" w:rsidRDefault="00D2750F" w:rsidP="007B1D99">
            <w:pPr>
              <w:pStyle w:val="Body-Table"/>
            </w:pPr>
            <w:r w:rsidRPr="00D2750F">
              <w:t>Email:</w:t>
            </w:r>
          </w:p>
        </w:tc>
        <w:tc>
          <w:tcPr>
            <w:tcW w:w="8227" w:type="dxa"/>
            <w:gridSpan w:val="13"/>
            <w:tcBorders>
              <w:left w:val="nil"/>
            </w:tcBorders>
          </w:tcPr>
          <w:p w:rsidR="00D2750F" w:rsidRPr="00D2750F" w:rsidRDefault="00D2750F" w:rsidP="007B1D99">
            <w:pPr>
              <w:pStyle w:val="Body-Table"/>
            </w:pPr>
          </w:p>
        </w:tc>
      </w:tr>
      <w:tr w:rsidR="0069109F" w:rsidRPr="00D2750F" w:rsidTr="00202EA2">
        <w:trPr>
          <w:trHeight w:val="20"/>
        </w:trPr>
        <w:tc>
          <w:tcPr>
            <w:tcW w:w="2263" w:type="dxa"/>
            <w:gridSpan w:val="3"/>
            <w:shd w:val="clear" w:color="auto" w:fill="F2F2F2" w:themeFill="background1" w:themeFillShade="F2"/>
          </w:tcPr>
          <w:p w:rsidR="0069109F" w:rsidRPr="008B1D97" w:rsidRDefault="0069109F" w:rsidP="0069109F">
            <w:pPr>
              <w:pStyle w:val="Body-Table"/>
              <w:rPr>
                <w:b/>
                <w:bCs/>
              </w:rPr>
            </w:pPr>
            <w:r w:rsidRPr="008B1D97">
              <w:rPr>
                <w:b/>
                <w:bCs/>
              </w:rPr>
              <w:t>Government Requirement</w:t>
            </w:r>
          </w:p>
        </w:tc>
        <w:tc>
          <w:tcPr>
            <w:tcW w:w="5250" w:type="dxa"/>
            <w:gridSpan w:val="8"/>
            <w:shd w:val="clear" w:color="auto" w:fill="F2F2F2" w:themeFill="background1" w:themeFillShade="F2"/>
          </w:tcPr>
          <w:p w:rsidR="0069109F" w:rsidRPr="00D2750F" w:rsidRDefault="0069109F" w:rsidP="0069109F">
            <w:pPr>
              <w:pStyle w:val="Body-Table"/>
            </w:pPr>
            <w:r w:rsidRPr="00D2750F">
              <w:t>Occupation:</w:t>
            </w:r>
          </w:p>
        </w:tc>
        <w:tc>
          <w:tcPr>
            <w:tcW w:w="2126" w:type="dxa"/>
            <w:gridSpan w:val="4"/>
            <w:tcBorders>
              <w:right w:val="nil"/>
            </w:tcBorders>
            <w:shd w:val="clear" w:color="auto" w:fill="00B0F0"/>
          </w:tcPr>
          <w:p w:rsidR="00202EA2" w:rsidRPr="00EB3C8E" w:rsidRDefault="00202EA2" w:rsidP="00202EA2">
            <w:pPr>
              <w:pStyle w:val="Body-Table"/>
              <w:rPr>
                <w:color w:val="FFFFFF" w:themeColor="background1"/>
              </w:rPr>
            </w:pPr>
            <w:r>
              <w:rPr>
                <w:color w:val="FFFFFF" w:themeColor="background1"/>
              </w:rPr>
              <w:t>OCCUPATION GROUP</w:t>
            </w:r>
          </w:p>
          <w:p w:rsidR="0069109F" w:rsidRPr="00D2750F" w:rsidRDefault="00202EA2" w:rsidP="00202EA2">
            <w:pPr>
              <w:pStyle w:val="Body-Table"/>
            </w:pPr>
            <w:r>
              <w:rPr>
                <w:color w:val="FFFFFF" w:themeColor="background1"/>
              </w:rPr>
              <w:t>(</w:t>
            </w:r>
            <w:r w:rsidRPr="00EB3C8E">
              <w:rPr>
                <w:color w:val="FFFFFF" w:themeColor="background1"/>
              </w:rPr>
              <w:t>OFFICE USE ONLY</w:t>
            </w:r>
            <w:r>
              <w:rPr>
                <w:color w:val="FFFFFF" w:themeColor="background1"/>
              </w:rPr>
              <w:t>)</w:t>
            </w:r>
          </w:p>
        </w:tc>
        <w:tc>
          <w:tcPr>
            <w:tcW w:w="851" w:type="dxa"/>
            <w:tcBorders>
              <w:left w:val="nil"/>
            </w:tcBorders>
            <w:shd w:val="clear" w:color="auto" w:fill="00B0F0"/>
          </w:tcPr>
          <w:p w:rsidR="0069109F" w:rsidRPr="00D2750F" w:rsidRDefault="0069109F" w:rsidP="0069109F">
            <w:pPr>
              <w:pStyle w:val="Body-Table"/>
            </w:pPr>
          </w:p>
        </w:tc>
      </w:tr>
      <w:tr w:rsidR="0069109F" w:rsidRPr="00D2750F" w:rsidTr="00202EA2">
        <w:trPr>
          <w:trHeight w:val="20"/>
        </w:trPr>
        <w:tc>
          <w:tcPr>
            <w:tcW w:w="2263" w:type="dxa"/>
            <w:gridSpan w:val="3"/>
            <w:shd w:val="clear" w:color="auto" w:fill="FFFFFF" w:themeFill="background1"/>
          </w:tcPr>
          <w:p w:rsidR="0069109F" w:rsidRPr="004C5214" w:rsidRDefault="0069109F" w:rsidP="0069109F">
            <w:pPr>
              <w:pStyle w:val="Body-Table"/>
              <w:rPr>
                <w:bCs/>
              </w:rPr>
            </w:pPr>
            <w:r w:rsidRPr="004C5214">
              <w:rPr>
                <w:bCs/>
              </w:rPr>
              <w:t>Employer</w:t>
            </w:r>
          </w:p>
        </w:tc>
        <w:tc>
          <w:tcPr>
            <w:tcW w:w="8227" w:type="dxa"/>
            <w:gridSpan w:val="13"/>
            <w:shd w:val="clear" w:color="auto" w:fill="FFFFFF" w:themeFill="background1"/>
          </w:tcPr>
          <w:p w:rsidR="0069109F" w:rsidRPr="00D2750F" w:rsidRDefault="0069109F" w:rsidP="0069109F">
            <w:pPr>
              <w:pStyle w:val="Body-Table"/>
            </w:pPr>
          </w:p>
        </w:tc>
      </w:tr>
      <w:tr w:rsidR="0069109F" w:rsidRPr="00D2750F" w:rsidTr="00003063">
        <w:trPr>
          <w:trHeight w:val="20"/>
        </w:trPr>
        <w:tc>
          <w:tcPr>
            <w:tcW w:w="3821" w:type="dxa"/>
            <w:gridSpan w:val="7"/>
            <w:tcBorders>
              <w:bottom w:val="single" w:sz="4" w:space="0" w:color="808080"/>
            </w:tcBorders>
          </w:tcPr>
          <w:p w:rsidR="0069109F" w:rsidRPr="00D2750F" w:rsidRDefault="0069109F" w:rsidP="0069109F">
            <w:pPr>
              <w:pStyle w:val="Body-Table"/>
            </w:pPr>
            <w:r w:rsidRPr="00D2750F">
              <w:t>Religion:</w:t>
            </w:r>
            <w:r>
              <w:t xml:space="preserve"> </w:t>
            </w:r>
            <w:r w:rsidRPr="00D2750F">
              <w:t>(include rite)</w:t>
            </w:r>
          </w:p>
        </w:tc>
        <w:tc>
          <w:tcPr>
            <w:tcW w:w="6669" w:type="dxa"/>
            <w:gridSpan w:val="9"/>
            <w:tcBorders>
              <w:bottom w:val="single" w:sz="4" w:space="0" w:color="808080"/>
            </w:tcBorders>
          </w:tcPr>
          <w:p w:rsidR="0069109F" w:rsidRPr="00D2750F" w:rsidRDefault="0069109F" w:rsidP="0069109F">
            <w:pPr>
              <w:pStyle w:val="Body-Table"/>
            </w:pPr>
            <w:r w:rsidRPr="00D2750F">
              <w:t>Nationality:</w:t>
            </w:r>
          </w:p>
          <w:p w:rsidR="0069109F" w:rsidRPr="00D2750F" w:rsidRDefault="0069109F" w:rsidP="0069109F">
            <w:pPr>
              <w:pStyle w:val="Body-Table"/>
            </w:pPr>
            <w:r w:rsidRPr="00D2750F">
              <w:t>Ethnicity if not born in Australia:</w:t>
            </w:r>
          </w:p>
        </w:tc>
      </w:tr>
      <w:tr w:rsidR="0069109F" w:rsidRPr="00D2750F" w:rsidTr="00003063">
        <w:trPr>
          <w:trHeight w:val="20"/>
        </w:trPr>
        <w:tc>
          <w:tcPr>
            <w:tcW w:w="1695" w:type="dxa"/>
            <w:tcBorders>
              <w:bottom w:val="single" w:sz="4" w:space="0" w:color="808080"/>
              <w:right w:val="nil"/>
            </w:tcBorders>
          </w:tcPr>
          <w:p w:rsidR="0069109F" w:rsidRPr="00D2750F" w:rsidRDefault="0069109F" w:rsidP="0069109F">
            <w:pPr>
              <w:pStyle w:val="Body-Table"/>
            </w:pPr>
            <w:r w:rsidRPr="00D2750F">
              <w:t>Country of birth:</w:t>
            </w:r>
          </w:p>
        </w:tc>
        <w:tc>
          <w:tcPr>
            <w:tcW w:w="1844" w:type="dxa"/>
            <w:gridSpan w:val="5"/>
            <w:tcBorders>
              <w:left w:val="nil"/>
              <w:bottom w:val="single" w:sz="4" w:space="0" w:color="808080"/>
              <w:right w:val="nil"/>
            </w:tcBorders>
          </w:tcPr>
          <w:p w:rsidR="0069109F" w:rsidRPr="00D2750F" w:rsidRDefault="0069109F" w:rsidP="0069109F">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Australia</w:t>
            </w:r>
          </w:p>
        </w:tc>
        <w:tc>
          <w:tcPr>
            <w:tcW w:w="6951" w:type="dxa"/>
            <w:gridSpan w:val="10"/>
            <w:tcBorders>
              <w:left w:val="nil"/>
              <w:bottom w:val="single" w:sz="4" w:space="0" w:color="808080"/>
            </w:tcBorders>
          </w:tcPr>
          <w:p w:rsidR="0069109F" w:rsidRPr="00D2750F" w:rsidRDefault="0069109F" w:rsidP="0069109F">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Other (please specify):</w:t>
            </w:r>
          </w:p>
        </w:tc>
      </w:tr>
      <w:tr w:rsidR="0069109F" w:rsidRPr="00D2750F" w:rsidTr="00202EA2">
        <w:trPr>
          <w:trHeight w:val="20"/>
        </w:trPr>
        <w:tc>
          <w:tcPr>
            <w:tcW w:w="10490" w:type="dxa"/>
            <w:gridSpan w:val="16"/>
            <w:tcBorders>
              <w:bottom w:val="nil"/>
            </w:tcBorders>
            <w:shd w:val="clear" w:color="auto" w:fill="FFFFFF" w:themeFill="background1"/>
          </w:tcPr>
          <w:p w:rsidR="0069109F" w:rsidRPr="004C5214" w:rsidRDefault="0069109F" w:rsidP="0069109F">
            <w:pPr>
              <w:pStyle w:val="Body-Table"/>
              <w:rPr>
                <w:bCs/>
              </w:rPr>
            </w:pPr>
            <w:r w:rsidRPr="004C5214">
              <w:rPr>
                <w:bCs/>
              </w:rPr>
              <w:t xml:space="preserve">Are you an Australian Citizen?  </w:t>
            </w:r>
            <w:r w:rsidRPr="004C5214">
              <w:t xml:space="preserve">   Yes </w:t>
            </w:r>
            <w:r w:rsidRPr="004C5214">
              <w:rPr>
                <w:rFonts w:ascii="Segoe UI Symbol" w:hAnsi="Segoe UI Symbol" w:cs="Segoe UI Symbol"/>
              </w:rPr>
              <w:fldChar w:fldCharType="begin">
                <w:ffData>
                  <w:name w:val="Check1"/>
                  <w:enabled/>
                  <w:calcOnExit w:val="0"/>
                  <w:checkBox>
                    <w:sizeAuto/>
                    <w:default w:val="0"/>
                  </w:checkBox>
                </w:ffData>
              </w:fldChar>
            </w:r>
            <w:r w:rsidRPr="004C5214">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4C5214">
              <w:rPr>
                <w:rFonts w:ascii="Segoe UI Symbol" w:hAnsi="Segoe UI Symbol" w:cs="Segoe UI Symbol"/>
              </w:rPr>
              <w:fldChar w:fldCharType="end"/>
            </w:r>
            <w:r w:rsidRPr="004C5214">
              <w:rPr>
                <w:rFonts w:ascii="Segoe UI Symbol" w:hAnsi="Segoe UI Symbol" w:cs="Segoe UI Symbol"/>
              </w:rPr>
              <w:t xml:space="preserve">    </w:t>
            </w:r>
            <w:r w:rsidRPr="004C5214">
              <w:t xml:space="preserve">No </w:t>
            </w:r>
            <w:r w:rsidRPr="004C5214">
              <w:rPr>
                <w:rFonts w:ascii="Segoe UI Symbol" w:hAnsi="Segoe UI Symbol" w:cs="Segoe UI Symbol"/>
              </w:rPr>
              <w:fldChar w:fldCharType="begin">
                <w:ffData>
                  <w:name w:val="Check1"/>
                  <w:enabled/>
                  <w:calcOnExit w:val="0"/>
                  <w:checkBox>
                    <w:sizeAuto/>
                    <w:default w:val="0"/>
                  </w:checkBox>
                </w:ffData>
              </w:fldChar>
            </w:r>
            <w:r w:rsidRPr="004C5214">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sidRPr="004C5214">
              <w:rPr>
                <w:rFonts w:ascii="Segoe UI Symbol" w:hAnsi="Segoe UI Symbol" w:cs="Segoe UI Symbol"/>
              </w:rPr>
              <w:fldChar w:fldCharType="end"/>
            </w:r>
          </w:p>
        </w:tc>
      </w:tr>
      <w:tr w:rsidR="0069109F" w:rsidRPr="00D2750F" w:rsidTr="004C5214">
        <w:trPr>
          <w:trHeight w:val="20"/>
        </w:trPr>
        <w:tc>
          <w:tcPr>
            <w:tcW w:w="10490" w:type="dxa"/>
            <w:gridSpan w:val="16"/>
            <w:tcBorders>
              <w:bottom w:val="nil"/>
            </w:tcBorders>
          </w:tcPr>
          <w:p w:rsidR="0069109F" w:rsidRPr="000B0E8D" w:rsidRDefault="0069109F" w:rsidP="0069109F">
            <w:pPr>
              <w:pStyle w:val="Body-Table"/>
              <w:rPr>
                <w:b/>
                <w:bCs/>
              </w:rPr>
            </w:pPr>
            <w:r w:rsidRPr="000B0E8D">
              <w:rPr>
                <w:b/>
                <w:bCs/>
              </w:rPr>
              <w:t>What is the highest year of primary or secondary school Parent B/Guardian 2 has completed?</w:t>
            </w:r>
          </w:p>
          <w:p w:rsidR="0069109F" w:rsidRPr="00D2750F" w:rsidRDefault="0069109F" w:rsidP="0069109F">
            <w:pPr>
              <w:pStyle w:val="Body-Table"/>
            </w:pPr>
            <w:r w:rsidRPr="00D2750F">
              <w:t>(Persons who have never attended secondary school, tick ‘Year 9 or below’.)</w:t>
            </w:r>
          </w:p>
        </w:tc>
      </w:tr>
      <w:tr w:rsidR="0069109F" w:rsidRPr="00D2750F" w:rsidTr="00003063">
        <w:trPr>
          <w:trHeight w:val="20"/>
        </w:trPr>
        <w:tc>
          <w:tcPr>
            <w:tcW w:w="2248" w:type="dxa"/>
            <w:gridSpan w:val="2"/>
            <w:tcBorders>
              <w:top w:val="nil"/>
              <w:bottom w:val="single" w:sz="4" w:space="0" w:color="808080"/>
              <w:right w:val="nil"/>
            </w:tcBorders>
          </w:tcPr>
          <w:p w:rsidR="0069109F" w:rsidRPr="00D2750F" w:rsidRDefault="0069109F" w:rsidP="0069109F">
            <w:pPr>
              <w:pStyle w:val="Body-Table"/>
            </w:pPr>
            <w:r w:rsidRPr="00D2750F">
              <w:t>Year 9 or below</w:t>
            </w:r>
            <w:r>
              <w:t xml:space="preserve"> </w:t>
            </w: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852" w:type="dxa"/>
            <w:gridSpan w:val="7"/>
            <w:tcBorders>
              <w:top w:val="nil"/>
              <w:left w:val="nil"/>
              <w:bottom w:val="single" w:sz="4" w:space="0" w:color="808080"/>
              <w:right w:val="nil"/>
            </w:tcBorders>
          </w:tcPr>
          <w:p w:rsidR="0069109F" w:rsidRPr="00D2750F" w:rsidRDefault="0069109F" w:rsidP="0069109F">
            <w:pPr>
              <w:pStyle w:val="Body-Table"/>
            </w:pPr>
            <w:r w:rsidRPr="00D2750F">
              <w:t>Year 10 or equivalent</w:t>
            </w:r>
            <w:r>
              <w:t xml:space="preserve">  </w:t>
            </w: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554" w:type="dxa"/>
            <w:gridSpan w:val="3"/>
            <w:tcBorders>
              <w:top w:val="nil"/>
              <w:left w:val="nil"/>
              <w:bottom w:val="single" w:sz="4" w:space="0" w:color="808080"/>
              <w:right w:val="nil"/>
            </w:tcBorders>
          </w:tcPr>
          <w:p w:rsidR="0069109F" w:rsidRPr="00D2750F" w:rsidRDefault="0069109F" w:rsidP="0069109F">
            <w:pPr>
              <w:pStyle w:val="Body-Table"/>
            </w:pPr>
            <w:r w:rsidRPr="00D2750F">
              <w:t>Year 11 or equivalent</w:t>
            </w:r>
            <w:r>
              <w:t xml:space="preserve">  </w:t>
            </w: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836" w:type="dxa"/>
            <w:gridSpan w:val="4"/>
            <w:tcBorders>
              <w:top w:val="nil"/>
              <w:left w:val="nil"/>
              <w:bottom w:val="single" w:sz="4" w:space="0" w:color="808080"/>
            </w:tcBorders>
          </w:tcPr>
          <w:p w:rsidR="0069109F" w:rsidRPr="00D2750F" w:rsidRDefault="0069109F" w:rsidP="0069109F">
            <w:pPr>
              <w:pStyle w:val="Body-Table"/>
            </w:pPr>
            <w:r w:rsidRPr="00D2750F">
              <w:t>Year 12 or equivalent</w:t>
            </w:r>
            <w:r>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r w:rsidR="0069109F" w:rsidRPr="00D2750F" w:rsidTr="004C5214">
        <w:trPr>
          <w:trHeight w:val="20"/>
        </w:trPr>
        <w:tc>
          <w:tcPr>
            <w:tcW w:w="10490" w:type="dxa"/>
            <w:gridSpan w:val="16"/>
            <w:tcBorders>
              <w:bottom w:val="nil"/>
            </w:tcBorders>
          </w:tcPr>
          <w:p w:rsidR="0069109F" w:rsidRPr="000B0E8D" w:rsidRDefault="0069109F" w:rsidP="0069109F">
            <w:pPr>
              <w:pStyle w:val="Body-Table"/>
              <w:rPr>
                <w:b/>
                <w:bCs/>
              </w:rPr>
            </w:pPr>
            <w:r w:rsidRPr="000B0E8D">
              <w:rPr>
                <w:b/>
                <w:bCs/>
              </w:rPr>
              <w:t>What is the level of the highest qualification Parent B/Guardian 2 has completed?</w:t>
            </w:r>
          </w:p>
        </w:tc>
      </w:tr>
      <w:tr w:rsidR="0069109F" w:rsidRPr="00D2750F" w:rsidTr="00003063">
        <w:trPr>
          <w:trHeight w:val="20"/>
        </w:trPr>
        <w:tc>
          <w:tcPr>
            <w:tcW w:w="2248" w:type="dxa"/>
            <w:gridSpan w:val="2"/>
            <w:tcBorders>
              <w:top w:val="nil"/>
              <w:right w:val="nil"/>
            </w:tcBorders>
          </w:tcPr>
          <w:p w:rsidR="0069109F" w:rsidRPr="00D2750F" w:rsidRDefault="0069109F" w:rsidP="0069109F">
            <w:pPr>
              <w:pStyle w:val="Body-Table"/>
            </w:pPr>
            <w:r w:rsidRPr="00D2750F">
              <w:t>No post-school qualification</w:t>
            </w:r>
            <w:r>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852" w:type="dxa"/>
            <w:gridSpan w:val="7"/>
            <w:tcBorders>
              <w:top w:val="nil"/>
              <w:left w:val="nil"/>
              <w:right w:val="nil"/>
            </w:tcBorders>
          </w:tcPr>
          <w:p w:rsidR="0069109F" w:rsidRPr="00D2750F" w:rsidRDefault="0069109F" w:rsidP="0069109F">
            <w:pPr>
              <w:pStyle w:val="Body-Table"/>
            </w:pPr>
            <w:r w:rsidRPr="00D2750F">
              <w:t>Certificate I to IV (including trade certificate</w:t>
            </w:r>
            <w:r>
              <w:t xml:space="preserve">)  </w:t>
            </w: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554" w:type="dxa"/>
            <w:gridSpan w:val="3"/>
            <w:tcBorders>
              <w:top w:val="nil"/>
              <w:left w:val="nil"/>
              <w:right w:val="nil"/>
            </w:tcBorders>
          </w:tcPr>
          <w:p w:rsidR="0069109F" w:rsidRPr="00D2750F" w:rsidRDefault="0069109F" w:rsidP="0069109F">
            <w:pPr>
              <w:pStyle w:val="Body-Table"/>
            </w:pPr>
            <w:r w:rsidRPr="00D2750F">
              <w:t>Advanced diploma/diploma</w:t>
            </w:r>
            <w:r>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2836" w:type="dxa"/>
            <w:gridSpan w:val="4"/>
            <w:tcBorders>
              <w:top w:val="nil"/>
              <w:left w:val="nil"/>
            </w:tcBorders>
          </w:tcPr>
          <w:p w:rsidR="0069109F" w:rsidRPr="00D2750F" w:rsidRDefault="0069109F" w:rsidP="0069109F">
            <w:pPr>
              <w:pStyle w:val="Body-Table"/>
            </w:pPr>
            <w:r w:rsidRPr="00D2750F">
              <w:t>Bachelor degree or above</w:t>
            </w:r>
            <w:r>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bl>
    <w:p w:rsidR="00003063" w:rsidRDefault="00003063">
      <w:pPr>
        <w:spacing w:before="0" w:after="0"/>
        <w:rPr>
          <w:color w:val="595959" w:themeColor="text1" w:themeTint="A6"/>
          <w:sz w:val="21"/>
        </w:rPr>
      </w:pPr>
      <w:r>
        <w:br w:type="page"/>
      </w: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00"/>
        <w:tblLayout w:type="fixed"/>
        <w:tblCellMar>
          <w:top w:w="57" w:type="dxa"/>
          <w:left w:w="113" w:type="dxa"/>
          <w:bottom w:w="57" w:type="dxa"/>
          <w:right w:w="113" w:type="dxa"/>
        </w:tblCellMar>
        <w:tblLook w:val="01E0" w:firstRow="1" w:lastRow="1" w:firstColumn="1" w:lastColumn="1" w:noHBand="0" w:noVBand="0"/>
      </w:tblPr>
      <w:tblGrid>
        <w:gridCol w:w="7537"/>
        <w:gridCol w:w="2811"/>
      </w:tblGrid>
      <w:tr w:rsidR="00D2750F" w:rsidRPr="00D2750F" w:rsidTr="00003063">
        <w:trPr>
          <w:trHeight w:val="20"/>
        </w:trPr>
        <w:tc>
          <w:tcPr>
            <w:tcW w:w="10348" w:type="dxa"/>
            <w:gridSpan w:val="2"/>
            <w:shd w:val="clear" w:color="auto" w:fill="33CCFF"/>
          </w:tcPr>
          <w:p w:rsidR="00D2750F" w:rsidRPr="000B0E8D" w:rsidRDefault="0069109F" w:rsidP="007B1D99">
            <w:pPr>
              <w:pStyle w:val="Body-Table"/>
              <w:rPr>
                <w:b/>
                <w:bCs/>
              </w:rPr>
            </w:pPr>
            <w:r>
              <w:rPr>
                <w:b/>
                <w:bCs/>
                <w:color w:val="FFFFFF" w:themeColor="background1"/>
              </w:rPr>
              <w:lastRenderedPageBreak/>
              <w:t>YOUNGER SIBLINGS</w:t>
            </w:r>
          </w:p>
        </w:tc>
      </w:tr>
      <w:tr w:rsidR="00D2750F" w:rsidRPr="00D2750F" w:rsidTr="00202EA2">
        <w:trPr>
          <w:trHeight w:val="20"/>
        </w:trPr>
        <w:tc>
          <w:tcPr>
            <w:tcW w:w="10348" w:type="dxa"/>
            <w:gridSpan w:val="2"/>
            <w:tcBorders>
              <w:bottom w:val="single" w:sz="4" w:space="0" w:color="808080"/>
            </w:tcBorders>
            <w:shd w:val="clear" w:color="auto" w:fill="FFFFFF" w:themeFill="background1"/>
          </w:tcPr>
          <w:p w:rsidR="00D2750F" w:rsidRPr="00D2750F" w:rsidRDefault="0069109F" w:rsidP="007B1D99">
            <w:pPr>
              <w:pStyle w:val="Body-Table"/>
            </w:pPr>
            <w:r>
              <w:t xml:space="preserve">List all children in your family </w:t>
            </w:r>
            <w:r w:rsidRPr="00202EA2">
              <w:rPr>
                <w:b/>
              </w:rPr>
              <w:t>younger</w:t>
            </w:r>
            <w:r>
              <w:t xml:space="preserve"> than the applicant</w:t>
            </w:r>
          </w:p>
        </w:tc>
      </w:tr>
      <w:tr w:rsidR="0069109F" w:rsidRPr="00D2750F" w:rsidTr="00202EA2">
        <w:trPr>
          <w:trHeight w:val="20"/>
        </w:trPr>
        <w:tc>
          <w:tcPr>
            <w:tcW w:w="7537" w:type="dxa"/>
            <w:tcBorders>
              <w:bottom w:val="single" w:sz="2" w:space="0" w:color="7F7F7F" w:themeColor="text1" w:themeTint="80"/>
              <w:right w:val="nil"/>
            </w:tcBorders>
            <w:shd w:val="clear" w:color="auto" w:fill="FFFFFF" w:themeFill="background1"/>
          </w:tcPr>
          <w:p w:rsidR="0069109F" w:rsidRPr="00D2750F" w:rsidRDefault="0069109F" w:rsidP="0069109F">
            <w:pPr>
              <w:pStyle w:val="Body-Table"/>
            </w:pPr>
            <w:r w:rsidRPr="00D2750F">
              <w:t>Name</w:t>
            </w:r>
          </w:p>
        </w:tc>
        <w:tc>
          <w:tcPr>
            <w:tcW w:w="2811" w:type="dxa"/>
            <w:tcBorders>
              <w:left w:val="nil"/>
              <w:bottom w:val="single" w:sz="2" w:space="0" w:color="7F7F7F" w:themeColor="text1" w:themeTint="80"/>
            </w:tcBorders>
            <w:shd w:val="clear" w:color="auto" w:fill="FFFFFF" w:themeFill="background1"/>
          </w:tcPr>
          <w:p w:rsidR="0069109F" w:rsidRPr="00D2750F" w:rsidRDefault="0069109F" w:rsidP="007B1D99">
            <w:pPr>
              <w:pStyle w:val="Body-Table"/>
            </w:pPr>
            <w:r w:rsidRPr="00D2750F">
              <w:t>Date of birth</w:t>
            </w:r>
          </w:p>
        </w:tc>
      </w:tr>
      <w:tr w:rsidR="0069109F" w:rsidRPr="00D2750F" w:rsidTr="00202EA2">
        <w:trPr>
          <w:trHeight w:val="20"/>
        </w:trPr>
        <w:tc>
          <w:tcPr>
            <w:tcW w:w="7537" w:type="dxa"/>
            <w:tcBorders>
              <w:top w:val="single" w:sz="2" w:space="0" w:color="7F7F7F" w:themeColor="text1" w:themeTint="80"/>
              <w:bottom w:val="single" w:sz="2" w:space="0" w:color="7F7F7F" w:themeColor="text1" w:themeTint="80"/>
              <w:right w:val="nil"/>
            </w:tcBorders>
            <w:shd w:val="clear" w:color="auto" w:fill="FFFFFF" w:themeFill="background1"/>
          </w:tcPr>
          <w:p w:rsidR="0069109F" w:rsidRPr="00D2750F" w:rsidRDefault="0069109F" w:rsidP="007B1D99">
            <w:pPr>
              <w:pStyle w:val="Body-Table"/>
            </w:pPr>
          </w:p>
        </w:tc>
        <w:tc>
          <w:tcPr>
            <w:tcW w:w="2811" w:type="dxa"/>
            <w:tcBorders>
              <w:top w:val="single" w:sz="2" w:space="0" w:color="7F7F7F" w:themeColor="text1" w:themeTint="80"/>
              <w:left w:val="nil"/>
              <w:bottom w:val="single" w:sz="2" w:space="0" w:color="7F7F7F" w:themeColor="text1" w:themeTint="80"/>
            </w:tcBorders>
            <w:shd w:val="clear" w:color="auto" w:fill="FFFFFF" w:themeFill="background1"/>
          </w:tcPr>
          <w:p w:rsidR="0069109F" w:rsidRPr="00D2750F" w:rsidRDefault="0069109F" w:rsidP="007B1D99">
            <w:pPr>
              <w:pStyle w:val="Body-Table"/>
            </w:pPr>
          </w:p>
        </w:tc>
      </w:tr>
      <w:tr w:rsidR="0069109F" w:rsidRPr="00D2750F" w:rsidTr="00202EA2">
        <w:trPr>
          <w:trHeight w:val="20"/>
        </w:trPr>
        <w:tc>
          <w:tcPr>
            <w:tcW w:w="7537" w:type="dxa"/>
            <w:tcBorders>
              <w:top w:val="single" w:sz="2" w:space="0" w:color="7F7F7F" w:themeColor="text1" w:themeTint="80"/>
              <w:bottom w:val="single" w:sz="2" w:space="0" w:color="7F7F7F" w:themeColor="text1" w:themeTint="80"/>
              <w:right w:val="nil"/>
            </w:tcBorders>
            <w:shd w:val="clear" w:color="auto" w:fill="FFFFFF" w:themeFill="background1"/>
          </w:tcPr>
          <w:p w:rsidR="0069109F" w:rsidRPr="00D2750F" w:rsidRDefault="0069109F" w:rsidP="007B1D99">
            <w:pPr>
              <w:pStyle w:val="Body-Table"/>
            </w:pPr>
          </w:p>
        </w:tc>
        <w:tc>
          <w:tcPr>
            <w:tcW w:w="2811" w:type="dxa"/>
            <w:tcBorders>
              <w:top w:val="single" w:sz="2" w:space="0" w:color="7F7F7F" w:themeColor="text1" w:themeTint="80"/>
              <w:left w:val="nil"/>
              <w:bottom w:val="single" w:sz="2" w:space="0" w:color="7F7F7F" w:themeColor="text1" w:themeTint="80"/>
            </w:tcBorders>
            <w:shd w:val="clear" w:color="auto" w:fill="FFFFFF" w:themeFill="background1"/>
          </w:tcPr>
          <w:p w:rsidR="0069109F" w:rsidRPr="00D2750F" w:rsidRDefault="0069109F" w:rsidP="007B1D99">
            <w:pPr>
              <w:pStyle w:val="Body-Table"/>
            </w:pPr>
          </w:p>
        </w:tc>
      </w:tr>
      <w:tr w:rsidR="0069109F" w:rsidRPr="00D2750F" w:rsidTr="00202EA2">
        <w:trPr>
          <w:trHeight w:val="20"/>
        </w:trPr>
        <w:tc>
          <w:tcPr>
            <w:tcW w:w="7537" w:type="dxa"/>
            <w:tcBorders>
              <w:top w:val="single" w:sz="2" w:space="0" w:color="7F7F7F" w:themeColor="text1" w:themeTint="80"/>
              <w:bottom w:val="single" w:sz="2" w:space="0" w:color="7F7F7F" w:themeColor="text1" w:themeTint="80"/>
              <w:right w:val="nil"/>
            </w:tcBorders>
            <w:shd w:val="clear" w:color="auto" w:fill="FFFFFF" w:themeFill="background1"/>
          </w:tcPr>
          <w:p w:rsidR="0069109F" w:rsidRPr="00D2750F" w:rsidRDefault="0069109F" w:rsidP="007B1D99">
            <w:pPr>
              <w:pStyle w:val="Body-Table"/>
            </w:pPr>
          </w:p>
        </w:tc>
        <w:tc>
          <w:tcPr>
            <w:tcW w:w="2811" w:type="dxa"/>
            <w:tcBorders>
              <w:top w:val="single" w:sz="2" w:space="0" w:color="7F7F7F" w:themeColor="text1" w:themeTint="80"/>
              <w:left w:val="nil"/>
              <w:bottom w:val="single" w:sz="2" w:space="0" w:color="7F7F7F" w:themeColor="text1" w:themeTint="80"/>
            </w:tcBorders>
            <w:shd w:val="clear" w:color="auto" w:fill="FFFFFF" w:themeFill="background1"/>
          </w:tcPr>
          <w:p w:rsidR="0069109F" w:rsidRPr="00D2750F" w:rsidRDefault="0069109F" w:rsidP="007B1D99">
            <w:pPr>
              <w:pStyle w:val="Body-Table"/>
            </w:pPr>
          </w:p>
        </w:tc>
      </w:tr>
    </w:tbl>
    <w:p w:rsidR="00D2750F" w:rsidRPr="00D2750F" w:rsidRDefault="00D2750F" w:rsidP="007B1D99">
      <w:pPr>
        <w:pStyle w:val="Body-Table"/>
      </w:pP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5386"/>
      </w:tblGrid>
      <w:tr w:rsidR="00917368" w:rsidRPr="00D2750F" w:rsidTr="00B37AAA">
        <w:trPr>
          <w:trHeight w:val="20"/>
        </w:trPr>
        <w:tc>
          <w:tcPr>
            <w:tcW w:w="10348" w:type="dxa"/>
            <w:gridSpan w:val="4"/>
            <w:shd w:val="clear" w:color="auto" w:fill="00A8D6"/>
          </w:tcPr>
          <w:p w:rsidR="00917368" w:rsidRPr="000B0E8D" w:rsidRDefault="00917368" w:rsidP="00917368">
            <w:pPr>
              <w:pStyle w:val="Body-Table"/>
              <w:rPr>
                <w:b/>
                <w:bCs/>
              </w:rPr>
            </w:pPr>
            <w:r w:rsidRPr="000B0E8D">
              <w:rPr>
                <w:b/>
                <w:bCs/>
                <w:color w:val="FFFFFF" w:themeColor="background1"/>
              </w:rPr>
              <w:t>HOME CARE ARRANGEMENTS</w:t>
            </w:r>
          </w:p>
        </w:tc>
      </w:tr>
      <w:tr w:rsidR="00917368" w:rsidRPr="00D2750F" w:rsidTr="00202EA2">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5386" w:type="dxa"/>
            <w:tcBorders>
              <w:left w:val="nil"/>
              <w:bottom w:val="single" w:sz="4" w:space="0" w:color="808080"/>
            </w:tcBorders>
            <w:shd w:val="clear" w:color="auto" w:fill="FFFFFF" w:themeFill="background1"/>
          </w:tcPr>
          <w:p w:rsidR="00917368" w:rsidRPr="00D2750F" w:rsidRDefault="0069109F" w:rsidP="00917368">
            <w:pPr>
              <w:pStyle w:val="Body-Table"/>
            </w:pPr>
            <w:r>
              <w:t>Single parent: Mother/Father  (please circle)</w:t>
            </w:r>
          </w:p>
        </w:tc>
      </w:tr>
      <w:tr w:rsidR="00917368" w:rsidRPr="00D2750F" w:rsidTr="00B37AAA">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202EA2">
            <w:pPr>
              <w:pStyle w:val="Body-Table"/>
            </w:pPr>
            <w:proofErr w:type="spellStart"/>
            <w:r w:rsidRPr="00D2750F">
              <w:t>Carer</w:t>
            </w:r>
            <w:proofErr w:type="spellEnd"/>
            <w:r w:rsidRPr="00D2750F">
              <w:t>/</w:t>
            </w:r>
            <w:r w:rsidR="00202EA2">
              <w:t xml:space="preserve"> G</w:t>
            </w:r>
            <w:r w:rsidRPr="00D2750F">
              <w:t>uardian</w:t>
            </w:r>
            <w:r w:rsidR="00202EA2">
              <w:t>/ Kinship Care</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5386" w:type="dxa"/>
            <w:tcBorders>
              <w:left w:val="nil"/>
              <w:bottom w:val="single" w:sz="4" w:space="0" w:color="808080"/>
            </w:tcBorders>
          </w:tcPr>
          <w:p w:rsidR="00917368" w:rsidRDefault="00917368" w:rsidP="00917368">
            <w:pPr>
              <w:pStyle w:val="Body-Table"/>
            </w:pPr>
            <w:r w:rsidRPr="00D2750F">
              <w:t xml:space="preserve">Shared parenting, </w:t>
            </w:r>
            <w:r>
              <w:br/>
            </w:r>
            <w:r w:rsidRPr="00D2750F">
              <w:t>e.g. one week with each parent:</w:t>
            </w:r>
          </w:p>
          <w:p w:rsidR="00917368" w:rsidRDefault="00917368" w:rsidP="00917368">
            <w:pPr>
              <w:pStyle w:val="Body-Table"/>
            </w:pPr>
            <w:r w:rsidRPr="00D2750F">
              <w:t xml:space="preserve">Days with Parent A/Guardian 1: </w:t>
            </w:r>
          </w:p>
          <w:p w:rsidR="00917368" w:rsidRPr="00D2750F" w:rsidRDefault="00917368" w:rsidP="00917368">
            <w:pPr>
              <w:pStyle w:val="Body-Table"/>
            </w:pPr>
            <w:r w:rsidRPr="00D2750F">
              <w:t>Days with Parent B/Guardian 2:</w:t>
            </w:r>
          </w:p>
        </w:tc>
      </w:tr>
      <w:tr w:rsidR="00917368" w:rsidRPr="00D2750F" w:rsidTr="00202EA2">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shd w:val="clear" w:color="auto" w:fill="FFFFFF" w:themeFill="background1"/>
          </w:tcPr>
          <w:p w:rsidR="00917368" w:rsidRPr="00D2750F" w:rsidRDefault="0069109F" w:rsidP="00917368">
            <w:pPr>
              <w:pStyle w:val="Body-Table"/>
            </w:pPr>
            <w:r>
              <w:t>Living in a step family</w:t>
            </w:r>
          </w:p>
        </w:tc>
        <w:tc>
          <w:tcPr>
            <w:tcW w:w="394"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5386" w:type="dxa"/>
            <w:tcBorders>
              <w:left w:val="nil"/>
            </w:tcBorders>
          </w:tcPr>
          <w:p w:rsidR="00917368" w:rsidRPr="00D2750F" w:rsidRDefault="0069109F" w:rsidP="00917368">
            <w:pPr>
              <w:pStyle w:val="Body-Table"/>
            </w:pPr>
            <w:r w:rsidRPr="00D2750F">
              <w:t>Out-of-home care</w:t>
            </w:r>
          </w:p>
        </w:tc>
      </w:tr>
    </w:tbl>
    <w:p w:rsidR="00D2750F" w:rsidRPr="00D2750F" w:rsidRDefault="00D2750F" w:rsidP="007B1D99">
      <w:pPr>
        <w:pStyle w:val="Body-Table"/>
      </w:pP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3585"/>
      </w:tblGrid>
      <w:tr w:rsidR="00D2750F" w:rsidRPr="00D2750F" w:rsidTr="00B37AAA">
        <w:trPr>
          <w:trHeight w:val="20"/>
        </w:trPr>
        <w:tc>
          <w:tcPr>
            <w:tcW w:w="10348" w:type="dxa"/>
            <w:gridSpan w:val="3"/>
            <w:tcBorders>
              <w:bottom w:val="single" w:sz="4" w:space="0" w:color="808080"/>
            </w:tcBorders>
            <w:shd w:val="clear" w:color="auto" w:fill="00A8D6"/>
          </w:tcPr>
          <w:p w:rsidR="00D2750F" w:rsidRPr="00191FD6" w:rsidRDefault="00D2750F" w:rsidP="007B1D99">
            <w:pPr>
              <w:pStyle w:val="Body-Table"/>
              <w:rPr>
                <w:b/>
                <w:bCs/>
              </w:rPr>
            </w:pPr>
            <w:r w:rsidRPr="00191FD6">
              <w:rPr>
                <w:b/>
                <w:bCs/>
                <w:color w:val="FFFFFF" w:themeColor="background1"/>
              </w:rPr>
              <w:t>COURT ORDERS OR PARENTING ORDERS (if applicable)</w:t>
            </w:r>
          </w:p>
        </w:tc>
      </w:tr>
      <w:tr w:rsidR="00EB45CD" w:rsidRPr="00D2750F" w:rsidTr="00B37AAA">
        <w:trPr>
          <w:trHeight w:val="20"/>
        </w:trPr>
        <w:tc>
          <w:tcPr>
            <w:tcW w:w="4509" w:type="dxa"/>
            <w:tcBorders>
              <w:bottom w:val="nil"/>
              <w:right w:val="nil"/>
            </w:tcBorders>
          </w:tcPr>
          <w:p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c>
          <w:tcPr>
            <w:tcW w:w="3585" w:type="dxa"/>
            <w:tcBorders>
              <w:left w:val="nil"/>
              <w:bottom w:val="nil"/>
            </w:tcBorders>
          </w:tcPr>
          <w:p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692C6F">
              <w:rPr>
                <w:rFonts w:ascii="Segoe UI Symbol" w:hAnsi="Segoe UI Symbol" w:cs="Segoe UI Symbol"/>
              </w:rPr>
            </w:r>
            <w:r w:rsidR="00692C6F">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B37AAA">
        <w:trPr>
          <w:trHeight w:val="20"/>
        </w:trPr>
        <w:tc>
          <w:tcPr>
            <w:tcW w:w="10348" w:type="dxa"/>
            <w:gridSpan w:val="3"/>
            <w:tcBorders>
              <w:top w:val="nil"/>
            </w:tcBorders>
          </w:tcPr>
          <w:p w:rsidR="00D2750F" w:rsidRPr="00191FD6" w:rsidRDefault="00D2750F" w:rsidP="007B1D99">
            <w:pPr>
              <w:pStyle w:val="Body-Table"/>
              <w:rPr>
                <w:i/>
                <w:iCs/>
              </w:rPr>
            </w:pPr>
            <w:r w:rsidRPr="00191FD6">
              <w:rPr>
                <w:i/>
                <w:iCs/>
              </w:rPr>
              <w:t>If yes, copies of these court orders/parenting orders (e.g. AVOs, Family Court/Federal Magistrates Court orders or other relevant court orders) must be provided.</w:t>
            </w:r>
          </w:p>
        </w:tc>
      </w:tr>
      <w:tr w:rsidR="00D2750F" w:rsidRPr="00D2750F" w:rsidTr="00B37AAA">
        <w:trPr>
          <w:trHeight w:val="20"/>
        </w:trPr>
        <w:tc>
          <w:tcPr>
            <w:tcW w:w="10348" w:type="dxa"/>
            <w:gridSpan w:val="3"/>
          </w:tcPr>
          <w:p w:rsidR="00D2750F" w:rsidRPr="00D2750F" w:rsidRDefault="00D2750F" w:rsidP="007B1D99">
            <w:pPr>
              <w:pStyle w:val="Body-Table"/>
            </w:pPr>
            <w:r w:rsidRPr="00D2750F">
              <w:t>Is there any other information you wish the school to be aware of?</w:t>
            </w:r>
          </w:p>
        </w:tc>
      </w:tr>
    </w:tbl>
    <w:p w:rsidR="00191FD6" w:rsidRDefault="00191FD6" w:rsidP="007B1D99">
      <w:pPr>
        <w:pStyle w:val="Body-Table"/>
        <w:rPr>
          <w:b/>
          <w:bCs/>
        </w:rPr>
      </w:pPr>
    </w:p>
    <w:p w:rsidR="0069109F" w:rsidRDefault="0069109F" w:rsidP="007B1D99">
      <w:pPr>
        <w:pStyle w:val="Body-Table"/>
        <w:rPr>
          <w:b/>
          <w:bCs/>
        </w:rPr>
      </w:pPr>
    </w:p>
    <w:p w:rsidR="00D2750F" w:rsidRDefault="00D2750F" w:rsidP="007B1D99">
      <w:pPr>
        <w:pStyle w:val="Body-Table"/>
        <w:rPr>
          <w:b/>
          <w:bCs/>
        </w:rPr>
      </w:pPr>
      <w:r w:rsidRPr="00191FD6">
        <w:rPr>
          <w:b/>
          <w:bCs/>
        </w:rPr>
        <w:t>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10353"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824"/>
        <w:gridCol w:w="2835"/>
      </w:tblGrid>
      <w:tr w:rsidR="00D2750F" w:rsidRPr="00D2750F" w:rsidTr="00202EA2">
        <w:trPr>
          <w:trHeight w:val="1574"/>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824" w:type="dxa"/>
          </w:tcPr>
          <w:p w:rsidR="00D2750F" w:rsidRPr="00D2750F" w:rsidRDefault="00D2750F" w:rsidP="007B1D99">
            <w:pPr>
              <w:pStyle w:val="Body-Table"/>
            </w:pPr>
          </w:p>
        </w:tc>
        <w:tc>
          <w:tcPr>
            <w:tcW w:w="2835" w:type="dxa"/>
          </w:tcPr>
          <w:p w:rsidR="00D2750F" w:rsidRPr="00D2750F" w:rsidRDefault="00D2750F" w:rsidP="007B1D99">
            <w:pPr>
              <w:pStyle w:val="Body-Table"/>
            </w:pPr>
          </w:p>
          <w:p w:rsidR="00D2750F" w:rsidRPr="00D2750F" w:rsidRDefault="00D2750F" w:rsidP="007B1D99">
            <w:pPr>
              <w:pStyle w:val="Body-Table"/>
            </w:pPr>
            <w:r w:rsidRPr="00D2750F">
              <w:t>Date:</w:t>
            </w:r>
          </w:p>
        </w:tc>
      </w:tr>
      <w:tr w:rsidR="00D2750F" w:rsidRPr="00D2750F" w:rsidTr="00202EA2">
        <w:trPr>
          <w:trHeight w:val="157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824" w:type="dxa"/>
          </w:tcPr>
          <w:p w:rsidR="00D2750F" w:rsidRPr="00D2750F" w:rsidRDefault="00D2750F" w:rsidP="007B1D99">
            <w:pPr>
              <w:pStyle w:val="Body-Table"/>
            </w:pPr>
          </w:p>
        </w:tc>
        <w:tc>
          <w:tcPr>
            <w:tcW w:w="2835" w:type="dxa"/>
          </w:tcPr>
          <w:p w:rsidR="00D2750F" w:rsidRPr="00D2750F" w:rsidRDefault="00D2750F" w:rsidP="007B1D99">
            <w:pPr>
              <w:pStyle w:val="Body-Table"/>
            </w:pPr>
          </w:p>
          <w:p w:rsidR="00D2750F" w:rsidRPr="00D2750F" w:rsidRDefault="00D2750F" w:rsidP="007B1D99">
            <w:pPr>
              <w:pStyle w:val="Body-Table"/>
            </w:pPr>
            <w:r w:rsidRPr="00D2750F">
              <w:t>Date:</w:t>
            </w:r>
          </w:p>
        </w:tc>
      </w:tr>
    </w:tbl>
    <w:p w:rsidR="00D2750F" w:rsidRPr="00D2750F" w:rsidRDefault="00D2750F" w:rsidP="00D2750F">
      <w:pPr>
        <w:pStyle w:val="BodyCopy"/>
      </w:pPr>
    </w:p>
    <w:p w:rsidR="00202EA2" w:rsidRDefault="00202EA2" w:rsidP="00EB45CD">
      <w:pPr>
        <w:spacing w:before="0" w:after="0"/>
        <w:rPr>
          <w:color w:val="595959" w:themeColor="text1" w:themeTint="A6"/>
          <w:sz w:val="21"/>
        </w:rPr>
      </w:pPr>
    </w:p>
    <w:p w:rsidR="00202EA2" w:rsidRPr="00202EA2" w:rsidRDefault="00202EA2" w:rsidP="00202EA2">
      <w:pPr>
        <w:rPr>
          <w:sz w:val="21"/>
        </w:rPr>
      </w:pPr>
    </w:p>
    <w:sectPr w:rsidR="00202EA2" w:rsidRPr="00202EA2" w:rsidSect="00003063">
      <w:footerReference w:type="even" r:id="rId13"/>
      <w:footerReference w:type="default" r:id="rId14"/>
      <w:pgSz w:w="11900" w:h="16840"/>
      <w:pgMar w:top="568" w:right="720" w:bottom="426" w:left="720" w:header="709" w:footer="499" w:gutter="0"/>
      <w:cols w:space="708"/>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C6F" w:rsidRDefault="00692C6F" w:rsidP="00464B51">
      <w:pPr>
        <w:spacing w:before="0" w:after="0"/>
      </w:pPr>
      <w:r>
        <w:separator/>
      </w:r>
    </w:p>
  </w:endnote>
  <w:endnote w:type="continuationSeparator" w:id="0">
    <w:p w:rsidR="00692C6F" w:rsidRDefault="00692C6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苹方-简"/>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00000000"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10" w:rsidRDefault="00692C6F">
    <w:pPr>
      <w:pStyle w:val="Footer"/>
    </w:pPr>
    <w:sdt>
      <w:sdtPr>
        <w:id w:val="-2076036953"/>
        <w:temporary/>
        <w:showingPlcHdr/>
      </w:sdtPr>
      <w:sdtEndPr/>
      <w:sdtContent>
        <w:r w:rsidR="007C7010">
          <w:t>[Type text]</w:t>
        </w:r>
      </w:sdtContent>
    </w:sdt>
    <w:r w:rsidR="007C7010">
      <w:ptab w:relativeTo="margin" w:alignment="center" w:leader="none"/>
    </w:r>
    <w:sdt>
      <w:sdtPr>
        <w:id w:val="-1017462666"/>
        <w:temporary/>
        <w:showingPlcHdr/>
      </w:sdtPr>
      <w:sdtEndPr/>
      <w:sdtContent>
        <w:r w:rsidR="007C7010">
          <w:t>[Type text]</w:t>
        </w:r>
      </w:sdtContent>
    </w:sdt>
    <w:r w:rsidR="007C7010">
      <w:ptab w:relativeTo="margin" w:alignment="right" w:leader="none"/>
    </w:r>
    <w:sdt>
      <w:sdtPr>
        <w:id w:val="-859662174"/>
        <w:temporary/>
        <w:showingPlcHdr/>
      </w:sdtPr>
      <w:sdtEndPr/>
      <w:sdtContent>
        <w:r w:rsidR="007C701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10" w:rsidRPr="00202EA2" w:rsidRDefault="007C7010" w:rsidP="009E6A1D">
    <w:pPr>
      <w:pStyle w:val="FooterText"/>
      <w:tabs>
        <w:tab w:val="right" w:pos="8789"/>
      </w:tabs>
      <w:rPr>
        <w:b/>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87154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Pr>
        <w:b/>
        <w:color w:val="595959" w:themeColor="text1" w:themeTint="A6"/>
      </w:rPr>
      <w:t>St Lawrence Primary School Enrolment Form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5B492E">
      <w:rPr>
        <w:rStyle w:val="PageNumber"/>
        <w:rFonts w:asciiTheme="majorHAnsi" w:hAnsiTheme="majorHAnsi" w:cstheme="minorBidi"/>
        <w:noProof/>
        <w:color w:val="595959" w:themeColor="text1" w:themeTint="A6"/>
        <w:spacing w:val="0"/>
        <w:lang w:val="en-US"/>
      </w:rPr>
      <w:t>6</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C6F" w:rsidRDefault="00692C6F" w:rsidP="00464B51">
      <w:pPr>
        <w:spacing w:before="0" w:after="0"/>
      </w:pPr>
      <w:r>
        <w:separator/>
      </w:r>
    </w:p>
  </w:footnote>
  <w:footnote w:type="continuationSeparator" w:id="0">
    <w:p w:rsidR="00692C6F" w:rsidRDefault="00692C6F"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3063"/>
    <w:rsid w:val="00006C71"/>
    <w:rsid w:val="00010070"/>
    <w:rsid w:val="00014120"/>
    <w:rsid w:val="00015B96"/>
    <w:rsid w:val="00023DB9"/>
    <w:rsid w:val="00027611"/>
    <w:rsid w:val="000315C0"/>
    <w:rsid w:val="00060B0D"/>
    <w:rsid w:val="00063E0D"/>
    <w:rsid w:val="00071642"/>
    <w:rsid w:val="000719CB"/>
    <w:rsid w:val="000914A3"/>
    <w:rsid w:val="00096AB7"/>
    <w:rsid w:val="000B0E8D"/>
    <w:rsid w:val="000B6686"/>
    <w:rsid w:val="000C2E23"/>
    <w:rsid w:val="000D1D48"/>
    <w:rsid w:val="000D367B"/>
    <w:rsid w:val="000E3437"/>
    <w:rsid w:val="000E67E1"/>
    <w:rsid w:val="000F05F0"/>
    <w:rsid w:val="000F6DF6"/>
    <w:rsid w:val="00107FEE"/>
    <w:rsid w:val="00115C45"/>
    <w:rsid w:val="001349F5"/>
    <w:rsid w:val="00152C92"/>
    <w:rsid w:val="00191FD6"/>
    <w:rsid w:val="001A05E3"/>
    <w:rsid w:val="001B2118"/>
    <w:rsid w:val="001C5644"/>
    <w:rsid w:val="001C6ECE"/>
    <w:rsid w:val="001D2990"/>
    <w:rsid w:val="001F46B2"/>
    <w:rsid w:val="0020097E"/>
    <w:rsid w:val="00202EA2"/>
    <w:rsid w:val="00216E1D"/>
    <w:rsid w:val="00280790"/>
    <w:rsid w:val="00281201"/>
    <w:rsid w:val="002859C1"/>
    <w:rsid w:val="002A21C0"/>
    <w:rsid w:val="002C7F0A"/>
    <w:rsid w:val="002D67BF"/>
    <w:rsid w:val="002E67CB"/>
    <w:rsid w:val="002F2B71"/>
    <w:rsid w:val="002F4D30"/>
    <w:rsid w:val="0031509A"/>
    <w:rsid w:val="0031723F"/>
    <w:rsid w:val="0032453A"/>
    <w:rsid w:val="0032656B"/>
    <w:rsid w:val="00332D64"/>
    <w:rsid w:val="00343DB9"/>
    <w:rsid w:val="003555AE"/>
    <w:rsid w:val="00366A6A"/>
    <w:rsid w:val="003738E6"/>
    <w:rsid w:val="003754DE"/>
    <w:rsid w:val="00386251"/>
    <w:rsid w:val="00387EF1"/>
    <w:rsid w:val="00391B86"/>
    <w:rsid w:val="003D0FE5"/>
    <w:rsid w:val="003D31BB"/>
    <w:rsid w:val="003E68B3"/>
    <w:rsid w:val="0045089E"/>
    <w:rsid w:val="00464B51"/>
    <w:rsid w:val="0046644C"/>
    <w:rsid w:val="004672AB"/>
    <w:rsid w:val="0048315B"/>
    <w:rsid w:val="004839C7"/>
    <w:rsid w:val="0048430E"/>
    <w:rsid w:val="00485F31"/>
    <w:rsid w:val="004A334B"/>
    <w:rsid w:val="004A65E5"/>
    <w:rsid w:val="004A765C"/>
    <w:rsid w:val="004C5214"/>
    <w:rsid w:val="004D63D2"/>
    <w:rsid w:val="004E0A96"/>
    <w:rsid w:val="00501CE7"/>
    <w:rsid w:val="00517DA8"/>
    <w:rsid w:val="0052421A"/>
    <w:rsid w:val="00530C2B"/>
    <w:rsid w:val="00532E24"/>
    <w:rsid w:val="0054649A"/>
    <w:rsid w:val="00565A98"/>
    <w:rsid w:val="005866CD"/>
    <w:rsid w:val="00591C2E"/>
    <w:rsid w:val="00593C0E"/>
    <w:rsid w:val="005A7BF8"/>
    <w:rsid w:val="005B1797"/>
    <w:rsid w:val="005B492E"/>
    <w:rsid w:val="005C1579"/>
    <w:rsid w:val="005D5A8E"/>
    <w:rsid w:val="005E1CF5"/>
    <w:rsid w:val="0060646E"/>
    <w:rsid w:val="006101CD"/>
    <w:rsid w:val="00635C9F"/>
    <w:rsid w:val="00642628"/>
    <w:rsid w:val="00653F4A"/>
    <w:rsid w:val="006748E6"/>
    <w:rsid w:val="00683EF3"/>
    <w:rsid w:val="00684411"/>
    <w:rsid w:val="0069109F"/>
    <w:rsid w:val="00692C6F"/>
    <w:rsid w:val="006C5DE4"/>
    <w:rsid w:val="006D1C45"/>
    <w:rsid w:val="006D3257"/>
    <w:rsid w:val="006D7FB4"/>
    <w:rsid w:val="006E6D5E"/>
    <w:rsid w:val="006F6267"/>
    <w:rsid w:val="007156D2"/>
    <w:rsid w:val="00744FCB"/>
    <w:rsid w:val="0076283E"/>
    <w:rsid w:val="00763EA7"/>
    <w:rsid w:val="00772636"/>
    <w:rsid w:val="00774981"/>
    <w:rsid w:val="007B1D99"/>
    <w:rsid w:val="007C340D"/>
    <w:rsid w:val="007C5AC6"/>
    <w:rsid w:val="007C7010"/>
    <w:rsid w:val="007D11CB"/>
    <w:rsid w:val="007E0AD5"/>
    <w:rsid w:val="007E3632"/>
    <w:rsid w:val="007F32FC"/>
    <w:rsid w:val="007F5C14"/>
    <w:rsid w:val="00823D39"/>
    <w:rsid w:val="00827213"/>
    <w:rsid w:val="0083203F"/>
    <w:rsid w:val="00850EF5"/>
    <w:rsid w:val="00875545"/>
    <w:rsid w:val="00882C17"/>
    <w:rsid w:val="00892845"/>
    <w:rsid w:val="00893F7A"/>
    <w:rsid w:val="008B1D97"/>
    <w:rsid w:val="008C5BBA"/>
    <w:rsid w:val="008D74DE"/>
    <w:rsid w:val="00917368"/>
    <w:rsid w:val="00917903"/>
    <w:rsid w:val="009218BC"/>
    <w:rsid w:val="00924EB4"/>
    <w:rsid w:val="0093362E"/>
    <w:rsid w:val="009463E9"/>
    <w:rsid w:val="009B6B65"/>
    <w:rsid w:val="009B747C"/>
    <w:rsid w:val="009E0380"/>
    <w:rsid w:val="009E4A61"/>
    <w:rsid w:val="009E6A1D"/>
    <w:rsid w:val="009F23E7"/>
    <w:rsid w:val="00A06EEA"/>
    <w:rsid w:val="00A3637A"/>
    <w:rsid w:val="00A61080"/>
    <w:rsid w:val="00A865E6"/>
    <w:rsid w:val="00AA605A"/>
    <w:rsid w:val="00AC7F39"/>
    <w:rsid w:val="00B07950"/>
    <w:rsid w:val="00B1449C"/>
    <w:rsid w:val="00B3112D"/>
    <w:rsid w:val="00B37AAA"/>
    <w:rsid w:val="00B46447"/>
    <w:rsid w:val="00B710B6"/>
    <w:rsid w:val="00B85BE8"/>
    <w:rsid w:val="00B85F28"/>
    <w:rsid w:val="00B95CC2"/>
    <w:rsid w:val="00BC237B"/>
    <w:rsid w:val="00BD379C"/>
    <w:rsid w:val="00BE72EC"/>
    <w:rsid w:val="00BF6EED"/>
    <w:rsid w:val="00C21BA8"/>
    <w:rsid w:val="00C25E0A"/>
    <w:rsid w:val="00C4134D"/>
    <w:rsid w:val="00C50218"/>
    <w:rsid w:val="00C56583"/>
    <w:rsid w:val="00C70D60"/>
    <w:rsid w:val="00C7472D"/>
    <w:rsid w:val="00CD0F19"/>
    <w:rsid w:val="00CE1018"/>
    <w:rsid w:val="00CE76F6"/>
    <w:rsid w:val="00CF3100"/>
    <w:rsid w:val="00D10D20"/>
    <w:rsid w:val="00D1285D"/>
    <w:rsid w:val="00D23C28"/>
    <w:rsid w:val="00D2750F"/>
    <w:rsid w:val="00D41D40"/>
    <w:rsid w:val="00D43DC1"/>
    <w:rsid w:val="00D71EEB"/>
    <w:rsid w:val="00D907BD"/>
    <w:rsid w:val="00DD777E"/>
    <w:rsid w:val="00DE3542"/>
    <w:rsid w:val="00DF02AC"/>
    <w:rsid w:val="00DF2D20"/>
    <w:rsid w:val="00DF7A7B"/>
    <w:rsid w:val="00E121CF"/>
    <w:rsid w:val="00E1762C"/>
    <w:rsid w:val="00E22584"/>
    <w:rsid w:val="00E22970"/>
    <w:rsid w:val="00E3317B"/>
    <w:rsid w:val="00E511D8"/>
    <w:rsid w:val="00E91B54"/>
    <w:rsid w:val="00EB3C8E"/>
    <w:rsid w:val="00EB45CD"/>
    <w:rsid w:val="00EE27A7"/>
    <w:rsid w:val="00EF009E"/>
    <w:rsid w:val="00EF1728"/>
    <w:rsid w:val="00EF2916"/>
    <w:rsid w:val="00F05475"/>
    <w:rsid w:val="00F212E4"/>
    <w:rsid w:val="00F21D60"/>
    <w:rsid w:val="00F265C4"/>
    <w:rsid w:val="00F36895"/>
    <w:rsid w:val="00F512A6"/>
    <w:rsid w:val="00F5678F"/>
    <w:rsid w:val="00F63591"/>
    <w:rsid w:val="00F77149"/>
    <w:rsid w:val="00FB04EE"/>
    <w:rsid w:val="00FC27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B37AAA"/>
    <w:rPr>
      <w:color w:val="605E5C"/>
      <w:shd w:val="clear" w:color="auto" w:fill="E1DFDD"/>
    </w:rPr>
  </w:style>
  <w:style w:type="character" w:styleId="FollowedHyperlink">
    <w:name w:val="FollowedHyperlink"/>
    <w:basedOn w:val="DefaultParagraphFont"/>
    <w:uiPriority w:val="99"/>
    <w:semiHidden/>
    <w:unhideWhenUsed/>
    <w:rsid w:val="00BF6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6EDCC793-8C4F-5A41-9DD4-1A901219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6</Pages>
  <Words>1688</Words>
  <Characters>8833</Characters>
  <Application>Microsoft Office Word</Application>
  <DocSecurity>0</DocSecurity>
  <Lines>196</Lines>
  <Paragraphs>38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2021-05-25T04:37:00Z</cp:lastPrinted>
  <dcterms:created xsi:type="dcterms:W3CDTF">2021-06-07T02:22:00Z</dcterms:created>
  <dcterms:modified xsi:type="dcterms:W3CDTF">2021-06-07T02:22:00Z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